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95" w:rsidRPr="006B7ED6" w:rsidRDefault="006B7ED6" w:rsidP="00C60C2D">
      <w:pPr>
        <w:spacing w:after="40"/>
        <w:rPr>
          <w:smallCaps/>
        </w:rPr>
      </w:pPr>
      <w:bookmarkStart w:id="0" w:name="_GoBack"/>
      <w:bookmarkEnd w:id="0"/>
      <w:r>
        <w:rPr>
          <w:smallCap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4105275</wp:posOffset>
            </wp:positionH>
            <wp:positionV relativeFrom="paragraph">
              <wp:posOffset>9525</wp:posOffset>
            </wp:positionV>
            <wp:extent cx="1828800" cy="913765"/>
            <wp:effectExtent l="0" t="0" r="0" b="635"/>
            <wp:wrapTight wrapText="bothSides">
              <wp:wrapPolygon edited="0">
                <wp:start x="0" y="0"/>
                <wp:lineTo x="0" y="21165"/>
                <wp:lineTo x="21375" y="2116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 in for Health logo 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4D7" w:rsidRPr="006B7ED6">
        <w:rPr>
          <w:smallCaps/>
        </w:rPr>
        <w:t>All in for Health: Jackson &amp; Josephine Counties</w:t>
      </w:r>
    </w:p>
    <w:p w:rsidR="002C54D7" w:rsidRPr="006B7ED6" w:rsidRDefault="002C54D7" w:rsidP="00C60C2D">
      <w:pPr>
        <w:spacing w:after="120"/>
        <w:rPr>
          <w:b/>
          <w:sz w:val="32"/>
        </w:rPr>
      </w:pPr>
      <w:r w:rsidRPr="006B7ED6">
        <w:rPr>
          <w:b/>
          <w:sz w:val="32"/>
        </w:rPr>
        <w:t xml:space="preserve">Organizational Objective </w:t>
      </w:r>
      <w:r w:rsidR="00B53EF0">
        <w:rPr>
          <w:b/>
          <w:sz w:val="32"/>
        </w:rPr>
        <w:t>Submission Form</w:t>
      </w:r>
    </w:p>
    <w:p w:rsidR="00A910F6" w:rsidRPr="00B53EF0" w:rsidRDefault="00B53EF0" w:rsidP="00A910F6">
      <w:pPr>
        <w:spacing w:after="0"/>
        <w:rPr>
          <w:i/>
        </w:rPr>
      </w:pPr>
      <w:r>
        <w:rPr>
          <w:i/>
        </w:rPr>
        <w:t>Definitions are listed on the back of this form. Please see form instruction</w:t>
      </w:r>
      <w:r w:rsidR="0046365C">
        <w:rPr>
          <w:i/>
        </w:rPr>
        <w:t xml:space="preserve"> sheet </w:t>
      </w:r>
      <w:r>
        <w:rPr>
          <w:i/>
        </w:rPr>
        <w:t xml:space="preserve">and </w:t>
      </w:r>
      <w:r w:rsidR="0046365C">
        <w:rPr>
          <w:i/>
        </w:rPr>
        <w:t xml:space="preserve">the All in for Health Handbook for additional guidance in completing this form. </w:t>
      </w:r>
    </w:p>
    <w:p w:rsidR="002C54D7" w:rsidRPr="00C60C2D" w:rsidRDefault="002C54D7" w:rsidP="0046365C">
      <w:pPr>
        <w:spacing w:after="0"/>
        <w:rPr>
          <w:rFonts w:asciiTheme="majorHAnsi" w:hAnsiTheme="majorHAnsi" w:cstheme="majorHAnsi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69"/>
        <w:gridCol w:w="1080"/>
        <w:gridCol w:w="1350"/>
        <w:gridCol w:w="3235"/>
      </w:tblGrid>
      <w:tr w:rsidR="00A910F6" w:rsidRPr="006B7ED6" w:rsidTr="00937461">
        <w:tc>
          <w:tcPr>
            <w:tcW w:w="9350" w:type="dxa"/>
            <w:gridSpan w:val="5"/>
          </w:tcPr>
          <w:p w:rsidR="00A910F6" w:rsidRPr="006B7ED6" w:rsidRDefault="00A910F6" w:rsidP="0008078C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 w:rsidRPr="006B7ED6">
              <w:rPr>
                <w:rFonts w:asciiTheme="majorHAnsi" w:hAnsiTheme="majorHAnsi" w:cstheme="majorHAnsi"/>
                <w:b/>
              </w:rPr>
              <w:t xml:space="preserve">Organization(s): </w:t>
            </w:r>
          </w:p>
          <w:sdt>
            <w:sdtPr>
              <w:rPr>
                <w:rFonts w:asciiTheme="majorHAnsi" w:hAnsiTheme="majorHAnsi" w:cstheme="majorHAnsi"/>
              </w:rPr>
              <w:id w:val="-1207485840"/>
              <w:placeholder>
                <w:docPart w:val="700A6E420DEC488A8E3EB3A3D6C17F77"/>
              </w:placeholder>
              <w:showingPlcHdr/>
              <w:text/>
            </w:sdtPr>
            <w:sdtEndPr/>
            <w:sdtContent>
              <w:p w:rsidR="00A910F6" w:rsidRPr="006B7ED6" w:rsidRDefault="00483C5C" w:rsidP="0008078C">
                <w:pPr>
                  <w:spacing w:before="40" w:after="40"/>
                  <w:rPr>
                    <w:rFonts w:asciiTheme="majorHAnsi" w:hAnsiTheme="majorHAnsi" w:cstheme="majorHAnsi"/>
                  </w:rPr>
                </w:pPr>
                <w:r w:rsidRPr="006B7ED6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sdtContent>
          </w:sdt>
        </w:tc>
      </w:tr>
      <w:tr w:rsidR="00A910F6" w:rsidRPr="006B7ED6" w:rsidTr="00483C5C">
        <w:tc>
          <w:tcPr>
            <w:tcW w:w="3116" w:type="dxa"/>
          </w:tcPr>
          <w:p w:rsidR="00A910F6" w:rsidRPr="006B7ED6" w:rsidRDefault="00A910F6" w:rsidP="0008078C">
            <w:pPr>
              <w:spacing w:before="40"/>
              <w:rPr>
                <w:rFonts w:asciiTheme="majorHAnsi" w:hAnsiTheme="majorHAnsi" w:cstheme="majorHAnsi"/>
                <w:b/>
              </w:rPr>
            </w:pPr>
            <w:r w:rsidRPr="006B7ED6">
              <w:rPr>
                <w:rFonts w:asciiTheme="majorHAnsi" w:hAnsiTheme="majorHAnsi" w:cstheme="majorHAnsi"/>
                <w:b/>
              </w:rPr>
              <w:t>CHIP Priority Area:</w:t>
            </w:r>
          </w:p>
          <w:p w:rsidR="00A910F6" w:rsidRPr="006B7ED6" w:rsidRDefault="007E6BB8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2968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0F6" w:rsidRPr="006B7E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10F6" w:rsidRPr="006B7ED6">
              <w:rPr>
                <w:rFonts w:asciiTheme="majorHAnsi" w:hAnsiTheme="majorHAnsi" w:cstheme="majorHAnsi"/>
              </w:rPr>
              <w:t xml:space="preserve"> Behavioral Health</w:t>
            </w:r>
          </w:p>
          <w:p w:rsidR="00A910F6" w:rsidRPr="006B7ED6" w:rsidRDefault="007E6BB8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307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0F6" w:rsidRPr="006B7E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10F6" w:rsidRPr="006B7ED6">
              <w:rPr>
                <w:rFonts w:asciiTheme="majorHAnsi" w:hAnsiTheme="majorHAnsi" w:cstheme="majorHAnsi"/>
              </w:rPr>
              <w:t xml:space="preserve"> Housing</w:t>
            </w:r>
          </w:p>
          <w:p w:rsidR="00A910F6" w:rsidRPr="006B7ED6" w:rsidRDefault="007E6BB8" w:rsidP="0008078C">
            <w:pPr>
              <w:spacing w:after="4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7809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0F6" w:rsidRPr="006B7E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10F6" w:rsidRPr="006B7ED6">
              <w:rPr>
                <w:rFonts w:asciiTheme="majorHAnsi" w:hAnsiTheme="majorHAnsi" w:cstheme="majorHAnsi"/>
              </w:rPr>
              <w:t xml:space="preserve"> Parenting &amp; Life Skills</w:t>
            </w:r>
          </w:p>
        </w:tc>
        <w:tc>
          <w:tcPr>
            <w:tcW w:w="2999" w:type="dxa"/>
            <w:gridSpan w:val="3"/>
          </w:tcPr>
          <w:p w:rsidR="00A910F6" w:rsidRPr="006B7ED6" w:rsidRDefault="00B53EF0" w:rsidP="0008078C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CHIP </w:t>
            </w:r>
            <w:r w:rsidR="00A910F6" w:rsidRPr="006B7ED6">
              <w:rPr>
                <w:rFonts w:asciiTheme="majorHAnsi" w:hAnsiTheme="majorHAnsi" w:cstheme="majorHAnsi"/>
                <w:b/>
              </w:rPr>
              <w:t>Goal:</w:t>
            </w:r>
          </w:p>
          <w:sdt>
            <w:sdtPr>
              <w:rPr>
                <w:rFonts w:asciiTheme="majorHAnsi" w:hAnsiTheme="majorHAnsi" w:cstheme="majorHAnsi"/>
              </w:rPr>
              <w:id w:val="1905950686"/>
              <w:placeholder>
                <w:docPart w:val="700A6E420DEC488A8E3EB3A3D6C17F77"/>
              </w:placeholder>
              <w:showingPlcHdr/>
              <w:text/>
            </w:sdtPr>
            <w:sdtEndPr/>
            <w:sdtContent>
              <w:p w:rsidR="00483C5C" w:rsidRPr="006B7ED6" w:rsidRDefault="00483C5C" w:rsidP="0008078C">
                <w:pPr>
                  <w:spacing w:before="40" w:after="40"/>
                  <w:rPr>
                    <w:rFonts w:asciiTheme="majorHAnsi" w:hAnsiTheme="majorHAnsi" w:cstheme="majorHAnsi"/>
                  </w:rPr>
                </w:pPr>
                <w:r w:rsidRPr="006B7ED6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sdtContent>
          </w:sdt>
        </w:tc>
        <w:tc>
          <w:tcPr>
            <w:tcW w:w="3235" w:type="dxa"/>
          </w:tcPr>
          <w:p w:rsidR="00A910F6" w:rsidRPr="006B7ED6" w:rsidRDefault="00B53EF0" w:rsidP="0008078C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CHIP </w:t>
            </w:r>
            <w:r w:rsidR="00A910F6" w:rsidRPr="006B7ED6">
              <w:rPr>
                <w:rFonts w:asciiTheme="majorHAnsi" w:hAnsiTheme="majorHAnsi" w:cstheme="majorHAnsi"/>
                <w:b/>
              </w:rPr>
              <w:t>Strategy:</w:t>
            </w:r>
          </w:p>
          <w:sdt>
            <w:sdtPr>
              <w:rPr>
                <w:rFonts w:asciiTheme="majorHAnsi" w:hAnsiTheme="majorHAnsi" w:cstheme="majorHAnsi"/>
              </w:rPr>
              <w:id w:val="-996332136"/>
              <w:placeholder>
                <w:docPart w:val="700A6E420DEC488A8E3EB3A3D6C17F77"/>
              </w:placeholder>
              <w:showingPlcHdr/>
              <w:text/>
            </w:sdtPr>
            <w:sdtEndPr/>
            <w:sdtContent>
              <w:p w:rsidR="00483C5C" w:rsidRPr="006B7ED6" w:rsidRDefault="00483C5C" w:rsidP="0008078C">
                <w:pPr>
                  <w:spacing w:before="40" w:after="40"/>
                  <w:rPr>
                    <w:rFonts w:asciiTheme="majorHAnsi" w:hAnsiTheme="majorHAnsi" w:cstheme="majorHAnsi"/>
                  </w:rPr>
                </w:pPr>
                <w:r w:rsidRPr="006B7ED6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sdtContent>
          </w:sdt>
        </w:tc>
      </w:tr>
      <w:tr w:rsidR="00A910F6" w:rsidRPr="006B7ED6" w:rsidTr="00412940">
        <w:tc>
          <w:tcPr>
            <w:tcW w:w="9350" w:type="dxa"/>
            <w:gridSpan w:val="5"/>
          </w:tcPr>
          <w:p w:rsidR="00A910F6" w:rsidRPr="006B7ED6" w:rsidRDefault="00B53EF0" w:rsidP="0008078C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Organizational </w:t>
            </w:r>
            <w:r w:rsidR="00A910F6" w:rsidRPr="006B7ED6">
              <w:rPr>
                <w:rFonts w:asciiTheme="majorHAnsi" w:hAnsiTheme="majorHAnsi" w:cstheme="majorHAnsi"/>
                <w:b/>
              </w:rPr>
              <w:t>Objective:</w:t>
            </w:r>
          </w:p>
          <w:sdt>
            <w:sdtPr>
              <w:rPr>
                <w:rFonts w:asciiTheme="majorHAnsi" w:hAnsiTheme="majorHAnsi" w:cstheme="majorHAnsi"/>
              </w:rPr>
              <w:id w:val="1820381307"/>
              <w:placeholder>
                <w:docPart w:val="700A6E420DEC488A8E3EB3A3D6C17F77"/>
              </w:placeholder>
              <w:showingPlcHdr/>
              <w:text/>
            </w:sdtPr>
            <w:sdtEndPr/>
            <w:sdtContent>
              <w:p w:rsidR="00A910F6" w:rsidRPr="006B7ED6" w:rsidRDefault="00483C5C" w:rsidP="0008078C">
                <w:pPr>
                  <w:spacing w:before="40" w:after="40"/>
                  <w:rPr>
                    <w:rFonts w:asciiTheme="majorHAnsi" w:hAnsiTheme="majorHAnsi" w:cstheme="majorHAnsi"/>
                  </w:rPr>
                </w:pPr>
                <w:r w:rsidRPr="006B7ED6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sdtContent>
          </w:sdt>
        </w:tc>
      </w:tr>
      <w:tr w:rsidR="00483C5C" w:rsidRPr="006B7ED6" w:rsidTr="009637F0">
        <w:tc>
          <w:tcPr>
            <w:tcW w:w="6115" w:type="dxa"/>
            <w:gridSpan w:val="4"/>
          </w:tcPr>
          <w:p w:rsidR="00483C5C" w:rsidRPr="006B7ED6" w:rsidRDefault="00483C5C" w:rsidP="009A3BB8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 w:rsidRPr="006B7ED6">
              <w:rPr>
                <w:rFonts w:asciiTheme="majorHAnsi" w:hAnsiTheme="majorHAnsi" w:cstheme="majorHAnsi"/>
                <w:b/>
              </w:rPr>
              <w:t>Objective Process Measure:</w:t>
            </w:r>
          </w:p>
          <w:sdt>
            <w:sdtPr>
              <w:rPr>
                <w:rFonts w:asciiTheme="majorHAnsi" w:hAnsiTheme="majorHAnsi" w:cstheme="majorHAnsi"/>
              </w:rPr>
              <w:id w:val="-977837412"/>
              <w:placeholder>
                <w:docPart w:val="700A6E420DEC488A8E3EB3A3D6C17F77"/>
              </w:placeholder>
              <w:showingPlcHdr/>
              <w:text/>
            </w:sdtPr>
            <w:sdtEndPr/>
            <w:sdtContent>
              <w:p w:rsidR="00483C5C" w:rsidRPr="006B7ED6" w:rsidRDefault="00483C5C" w:rsidP="009A3BB8">
                <w:pPr>
                  <w:spacing w:before="40" w:after="40"/>
                  <w:rPr>
                    <w:rFonts w:asciiTheme="majorHAnsi" w:hAnsiTheme="majorHAnsi" w:cstheme="majorHAnsi"/>
                  </w:rPr>
                </w:pPr>
                <w:r w:rsidRPr="006B7ED6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sdtContent>
          </w:sdt>
        </w:tc>
        <w:tc>
          <w:tcPr>
            <w:tcW w:w="3235" w:type="dxa"/>
          </w:tcPr>
          <w:p w:rsidR="00483C5C" w:rsidRPr="006B7ED6" w:rsidRDefault="00483C5C" w:rsidP="009A3BB8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 w:rsidRPr="006B7ED6">
              <w:rPr>
                <w:rFonts w:asciiTheme="majorHAnsi" w:hAnsiTheme="majorHAnsi" w:cstheme="majorHAnsi"/>
                <w:b/>
              </w:rPr>
              <w:t>Process Measure Target:</w:t>
            </w:r>
          </w:p>
          <w:sdt>
            <w:sdtPr>
              <w:rPr>
                <w:rFonts w:asciiTheme="majorHAnsi" w:hAnsiTheme="majorHAnsi" w:cstheme="majorHAnsi"/>
              </w:rPr>
              <w:id w:val="1437633642"/>
              <w:placeholder>
                <w:docPart w:val="700A6E420DEC488A8E3EB3A3D6C17F77"/>
              </w:placeholder>
              <w:showingPlcHdr/>
              <w:text/>
            </w:sdtPr>
            <w:sdtEndPr/>
            <w:sdtContent>
              <w:p w:rsidR="00483C5C" w:rsidRPr="006B7ED6" w:rsidRDefault="00483C5C" w:rsidP="009A3BB8">
                <w:pPr>
                  <w:spacing w:before="40" w:after="40"/>
                  <w:rPr>
                    <w:rFonts w:asciiTheme="majorHAnsi" w:hAnsiTheme="majorHAnsi" w:cstheme="majorHAnsi"/>
                  </w:rPr>
                </w:pPr>
                <w:r w:rsidRPr="006B7ED6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sdtContent>
          </w:sdt>
        </w:tc>
      </w:tr>
      <w:tr w:rsidR="00483C5C" w:rsidRPr="006B7ED6" w:rsidTr="00483C5C">
        <w:trPr>
          <w:trHeight w:val="170"/>
        </w:trPr>
        <w:tc>
          <w:tcPr>
            <w:tcW w:w="9350" w:type="dxa"/>
            <w:gridSpan w:val="5"/>
            <w:shd w:val="clear" w:color="auto" w:fill="767171" w:themeFill="background2" w:themeFillShade="80"/>
          </w:tcPr>
          <w:p w:rsidR="00483C5C" w:rsidRPr="006B7ED6" w:rsidRDefault="00483C5C">
            <w:pPr>
              <w:rPr>
                <w:rFonts w:asciiTheme="majorHAnsi" w:hAnsiTheme="majorHAnsi" w:cstheme="majorHAnsi"/>
                <w:sz w:val="6"/>
              </w:rPr>
            </w:pPr>
          </w:p>
        </w:tc>
      </w:tr>
      <w:tr w:rsidR="00A910F6" w:rsidRPr="006B7ED6" w:rsidTr="0008078C">
        <w:tc>
          <w:tcPr>
            <w:tcW w:w="3685" w:type="dxa"/>
            <w:gridSpan w:val="2"/>
            <w:shd w:val="clear" w:color="auto" w:fill="E7E6E6" w:themeFill="background2"/>
          </w:tcPr>
          <w:p w:rsidR="00A910F6" w:rsidRPr="006B7ED6" w:rsidRDefault="00483C5C">
            <w:pPr>
              <w:rPr>
                <w:rFonts w:asciiTheme="majorHAnsi" w:hAnsiTheme="majorHAnsi" w:cstheme="majorHAnsi"/>
                <w:b/>
              </w:rPr>
            </w:pPr>
            <w:r w:rsidRPr="006B7ED6">
              <w:rPr>
                <w:rFonts w:asciiTheme="majorHAnsi" w:hAnsiTheme="majorHAnsi" w:cstheme="majorHAnsi"/>
                <w:b/>
              </w:rPr>
              <w:t>Action Steps</w:t>
            </w:r>
          </w:p>
        </w:tc>
        <w:tc>
          <w:tcPr>
            <w:tcW w:w="2430" w:type="dxa"/>
            <w:gridSpan w:val="2"/>
            <w:shd w:val="clear" w:color="auto" w:fill="E7E6E6" w:themeFill="background2"/>
          </w:tcPr>
          <w:p w:rsidR="00A910F6" w:rsidRPr="006B7ED6" w:rsidRDefault="00483C5C">
            <w:pPr>
              <w:rPr>
                <w:rFonts w:asciiTheme="majorHAnsi" w:hAnsiTheme="majorHAnsi" w:cstheme="majorHAnsi"/>
                <w:b/>
              </w:rPr>
            </w:pPr>
            <w:r w:rsidRPr="006B7ED6">
              <w:rPr>
                <w:rFonts w:asciiTheme="majorHAnsi" w:hAnsiTheme="majorHAnsi" w:cstheme="majorHAnsi"/>
                <w:b/>
              </w:rPr>
              <w:t>When</w:t>
            </w:r>
          </w:p>
        </w:tc>
        <w:tc>
          <w:tcPr>
            <w:tcW w:w="3235" w:type="dxa"/>
            <w:shd w:val="clear" w:color="auto" w:fill="E7E6E6" w:themeFill="background2"/>
          </w:tcPr>
          <w:p w:rsidR="00A910F6" w:rsidRPr="006B7ED6" w:rsidRDefault="00483C5C">
            <w:pPr>
              <w:rPr>
                <w:rFonts w:asciiTheme="majorHAnsi" w:hAnsiTheme="majorHAnsi" w:cstheme="majorHAnsi"/>
                <w:b/>
              </w:rPr>
            </w:pPr>
            <w:r w:rsidRPr="006B7ED6">
              <w:rPr>
                <w:rFonts w:asciiTheme="majorHAnsi" w:hAnsiTheme="majorHAnsi" w:cstheme="majorHAnsi"/>
                <w:b/>
              </w:rPr>
              <w:t>Action Step Process Measure</w:t>
            </w:r>
          </w:p>
        </w:tc>
      </w:tr>
      <w:tr w:rsidR="00A910F6" w:rsidRPr="006B7ED6" w:rsidTr="0008078C">
        <w:tc>
          <w:tcPr>
            <w:tcW w:w="3685" w:type="dxa"/>
            <w:gridSpan w:val="2"/>
          </w:tcPr>
          <w:p w:rsidR="00A910F6" w:rsidRPr="006B7ED6" w:rsidRDefault="00483C5C">
            <w:pPr>
              <w:rPr>
                <w:rFonts w:asciiTheme="majorHAnsi" w:hAnsiTheme="majorHAnsi" w:cstheme="majorHAnsi"/>
              </w:rPr>
            </w:pPr>
            <w:r w:rsidRPr="006B7ED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30" w:type="dxa"/>
            <w:gridSpan w:val="2"/>
          </w:tcPr>
          <w:p w:rsidR="00A910F6" w:rsidRPr="006B7ED6" w:rsidRDefault="00A910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5" w:type="dxa"/>
          </w:tcPr>
          <w:p w:rsidR="00A910F6" w:rsidRPr="006B7ED6" w:rsidRDefault="00A910F6">
            <w:pPr>
              <w:rPr>
                <w:rFonts w:asciiTheme="majorHAnsi" w:hAnsiTheme="majorHAnsi" w:cstheme="majorHAnsi"/>
              </w:rPr>
            </w:pPr>
          </w:p>
        </w:tc>
      </w:tr>
      <w:tr w:rsidR="00A910F6" w:rsidRPr="006B7ED6" w:rsidTr="0008078C">
        <w:tc>
          <w:tcPr>
            <w:tcW w:w="3685" w:type="dxa"/>
            <w:gridSpan w:val="2"/>
          </w:tcPr>
          <w:p w:rsidR="00A910F6" w:rsidRPr="006B7ED6" w:rsidRDefault="00483C5C">
            <w:pPr>
              <w:rPr>
                <w:rFonts w:asciiTheme="majorHAnsi" w:hAnsiTheme="majorHAnsi" w:cstheme="majorHAnsi"/>
              </w:rPr>
            </w:pPr>
            <w:r w:rsidRPr="006B7ED6">
              <w:rPr>
                <w:rFonts w:asciiTheme="majorHAnsi" w:hAnsiTheme="majorHAnsi" w:cstheme="majorHAnsi"/>
              </w:rPr>
              <w:t xml:space="preserve">2. </w:t>
            </w:r>
          </w:p>
        </w:tc>
        <w:tc>
          <w:tcPr>
            <w:tcW w:w="2430" w:type="dxa"/>
            <w:gridSpan w:val="2"/>
          </w:tcPr>
          <w:p w:rsidR="00A910F6" w:rsidRPr="006B7ED6" w:rsidRDefault="00A910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5" w:type="dxa"/>
          </w:tcPr>
          <w:p w:rsidR="00A910F6" w:rsidRPr="006B7ED6" w:rsidRDefault="00A910F6">
            <w:pPr>
              <w:rPr>
                <w:rFonts w:asciiTheme="majorHAnsi" w:hAnsiTheme="majorHAnsi" w:cstheme="majorHAnsi"/>
              </w:rPr>
            </w:pPr>
          </w:p>
        </w:tc>
      </w:tr>
      <w:tr w:rsidR="00483C5C" w:rsidRPr="006B7ED6" w:rsidTr="0008078C">
        <w:tc>
          <w:tcPr>
            <w:tcW w:w="3685" w:type="dxa"/>
            <w:gridSpan w:val="2"/>
          </w:tcPr>
          <w:p w:rsidR="00483C5C" w:rsidRPr="006B7ED6" w:rsidRDefault="00483C5C">
            <w:pPr>
              <w:rPr>
                <w:rFonts w:asciiTheme="majorHAnsi" w:hAnsiTheme="majorHAnsi" w:cstheme="majorHAnsi"/>
              </w:rPr>
            </w:pPr>
            <w:r w:rsidRPr="006B7ED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30" w:type="dxa"/>
            <w:gridSpan w:val="2"/>
          </w:tcPr>
          <w:p w:rsidR="00483C5C" w:rsidRPr="006B7ED6" w:rsidRDefault="00483C5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5" w:type="dxa"/>
          </w:tcPr>
          <w:p w:rsidR="00483C5C" w:rsidRPr="006B7ED6" w:rsidRDefault="00483C5C">
            <w:pPr>
              <w:rPr>
                <w:rFonts w:asciiTheme="majorHAnsi" w:hAnsiTheme="majorHAnsi" w:cstheme="majorHAnsi"/>
              </w:rPr>
            </w:pPr>
          </w:p>
        </w:tc>
      </w:tr>
      <w:tr w:rsidR="00483C5C" w:rsidRPr="006B7ED6" w:rsidTr="0008078C">
        <w:tc>
          <w:tcPr>
            <w:tcW w:w="3685" w:type="dxa"/>
            <w:gridSpan w:val="2"/>
          </w:tcPr>
          <w:p w:rsidR="00483C5C" w:rsidRPr="006B7ED6" w:rsidRDefault="00483C5C">
            <w:pPr>
              <w:rPr>
                <w:rFonts w:asciiTheme="majorHAnsi" w:hAnsiTheme="majorHAnsi" w:cstheme="majorHAnsi"/>
              </w:rPr>
            </w:pPr>
            <w:r w:rsidRPr="006B7ED6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2430" w:type="dxa"/>
            <w:gridSpan w:val="2"/>
          </w:tcPr>
          <w:p w:rsidR="00483C5C" w:rsidRPr="006B7ED6" w:rsidRDefault="00483C5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5" w:type="dxa"/>
          </w:tcPr>
          <w:p w:rsidR="00483C5C" w:rsidRPr="006B7ED6" w:rsidRDefault="00483C5C">
            <w:pPr>
              <w:rPr>
                <w:rFonts w:asciiTheme="majorHAnsi" w:hAnsiTheme="majorHAnsi" w:cstheme="majorHAnsi"/>
              </w:rPr>
            </w:pPr>
          </w:p>
        </w:tc>
      </w:tr>
      <w:tr w:rsidR="00483C5C" w:rsidRPr="006B7ED6" w:rsidTr="00483C5C">
        <w:tc>
          <w:tcPr>
            <w:tcW w:w="9350" w:type="dxa"/>
            <w:gridSpan w:val="5"/>
            <w:shd w:val="clear" w:color="auto" w:fill="767171" w:themeFill="background2" w:themeFillShade="80"/>
          </w:tcPr>
          <w:p w:rsidR="00483C5C" w:rsidRPr="006B7ED6" w:rsidRDefault="00483C5C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483C5C" w:rsidRPr="006B7ED6" w:rsidTr="00233F08">
        <w:tc>
          <w:tcPr>
            <w:tcW w:w="9350" w:type="dxa"/>
            <w:gridSpan w:val="5"/>
          </w:tcPr>
          <w:p w:rsidR="00483C5C" w:rsidRPr="006B7ED6" w:rsidRDefault="0008078C" w:rsidP="0008078C">
            <w:pPr>
              <w:spacing w:after="80"/>
              <w:rPr>
                <w:rFonts w:asciiTheme="majorHAnsi" w:hAnsiTheme="majorHAnsi" w:cstheme="majorHAnsi"/>
              </w:rPr>
            </w:pPr>
            <w:r w:rsidRPr="006B7ED6">
              <w:rPr>
                <w:rFonts w:asciiTheme="majorHAnsi" w:hAnsiTheme="majorHAnsi" w:cstheme="majorHAnsi"/>
              </w:rPr>
              <w:t xml:space="preserve">Are data for all measures readily available or easily obtainable?      </w:t>
            </w:r>
            <w:sdt>
              <w:sdtPr>
                <w:rPr>
                  <w:rFonts w:asciiTheme="majorHAnsi" w:hAnsiTheme="majorHAnsi" w:cstheme="majorHAnsi"/>
                </w:rPr>
                <w:id w:val="185907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7E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B7ED6">
              <w:rPr>
                <w:rFonts w:asciiTheme="majorHAnsi" w:hAnsiTheme="majorHAnsi" w:cstheme="majorHAnsi"/>
              </w:rPr>
              <w:t xml:space="preserve"> Yes     </w:t>
            </w:r>
            <w:sdt>
              <w:sdtPr>
                <w:rPr>
                  <w:rFonts w:asciiTheme="majorHAnsi" w:hAnsiTheme="majorHAnsi" w:cstheme="majorHAnsi"/>
                </w:rPr>
                <w:id w:val="192638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7E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B7ED6">
              <w:rPr>
                <w:rFonts w:asciiTheme="majorHAnsi" w:hAnsiTheme="majorHAnsi" w:cstheme="majorHAnsi"/>
              </w:rPr>
              <w:t xml:space="preserve"> No</w:t>
            </w:r>
          </w:p>
          <w:p w:rsidR="0008078C" w:rsidRPr="006B7ED6" w:rsidRDefault="0008078C" w:rsidP="0008078C">
            <w:pPr>
              <w:spacing w:after="40"/>
              <w:rPr>
                <w:rFonts w:asciiTheme="majorHAnsi" w:hAnsiTheme="majorHAnsi" w:cstheme="majorHAnsi"/>
                <w:i/>
                <w:sz w:val="18"/>
              </w:rPr>
            </w:pPr>
            <w:r w:rsidRPr="006B7ED6">
              <w:rPr>
                <w:rFonts w:asciiTheme="majorHAnsi" w:hAnsiTheme="majorHAnsi" w:cstheme="majorHAnsi"/>
                <w:i/>
                <w:sz w:val="18"/>
              </w:rPr>
              <w:t>If “no”, please explain in Notes/Comments section below and outline a proposed process for getting to “yes”</w:t>
            </w:r>
          </w:p>
        </w:tc>
      </w:tr>
      <w:tr w:rsidR="00B53EF0" w:rsidRPr="006B7ED6" w:rsidTr="00B53EF0">
        <w:tc>
          <w:tcPr>
            <w:tcW w:w="4765" w:type="dxa"/>
            <w:gridSpan w:val="3"/>
          </w:tcPr>
          <w:p w:rsidR="00B53EF0" w:rsidRPr="006B7ED6" w:rsidRDefault="00B53EF0" w:rsidP="005B4E5F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Primary Contact/</w:t>
            </w:r>
            <w:r w:rsidRPr="006B7ED6">
              <w:rPr>
                <w:rFonts w:asciiTheme="majorHAnsi" w:hAnsiTheme="majorHAnsi" w:cstheme="majorHAnsi"/>
                <w:b/>
              </w:rPr>
              <w:t xml:space="preserve">Person Responsible for Reporting </w:t>
            </w:r>
          </w:p>
          <w:p w:rsidR="00B53EF0" w:rsidRPr="006B7ED6" w:rsidRDefault="00B53EF0">
            <w:pPr>
              <w:rPr>
                <w:rFonts w:asciiTheme="majorHAnsi" w:hAnsiTheme="majorHAnsi" w:cstheme="majorHAnsi"/>
              </w:rPr>
            </w:pPr>
            <w:r w:rsidRPr="006B7ED6">
              <w:rPr>
                <w:rFonts w:asciiTheme="majorHAnsi" w:hAnsiTheme="majorHAnsi" w:cstheme="majorHAnsi"/>
              </w:rPr>
              <w:t xml:space="preserve">Name: </w:t>
            </w:r>
            <w:sdt>
              <w:sdtPr>
                <w:rPr>
                  <w:rFonts w:asciiTheme="majorHAnsi" w:hAnsiTheme="majorHAnsi" w:cstheme="majorHAnsi"/>
                </w:rPr>
                <w:id w:val="-1631471416"/>
                <w:placeholder>
                  <w:docPart w:val="510CA1E8907C405385C0B79D7B6616BD"/>
                </w:placeholder>
                <w:showingPlcHdr/>
                <w:text/>
              </w:sdtPr>
              <w:sdtEndPr/>
              <w:sdtContent>
                <w:r w:rsidRPr="006B7ED6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sdtContent>
            </w:sdt>
          </w:p>
          <w:p w:rsidR="00B53EF0" w:rsidRDefault="00B53EF0" w:rsidP="00B53EF0">
            <w:pPr>
              <w:tabs>
                <w:tab w:val="right" w:pos="4459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Title: </w:t>
            </w:r>
            <w:sdt>
              <w:sdtPr>
                <w:rPr>
                  <w:rFonts w:asciiTheme="majorHAnsi" w:hAnsiTheme="majorHAnsi" w:cstheme="majorHAnsi"/>
                </w:rPr>
                <w:id w:val="-119065057"/>
                <w:placeholder>
                  <w:docPart w:val="D9DA9381DCCA445CB21B143CBC193743"/>
                </w:placeholder>
                <w:showingPlcHdr/>
                <w:text/>
              </w:sdtPr>
              <w:sdtEndPr/>
              <w:sdtContent>
                <w:r w:rsidRPr="004A2C9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53EF0" w:rsidRDefault="00B53EF0" w:rsidP="00B53EF0">
            <w:pPr>
              <w:tabs>
                <w:tab w:val="right" w:pos="4459"/>
              </w:tabs>
              <w:rPr>
                <w:rFonts w:asciiTheme="majorHAnsi" w:hAnsiTheme="majorHAnsi" w:cstheme="majorHAnsi"/>
              </w:rPr>
            </w:pPr>
            <w:r w:rsidRPr="006B7ED6">
              <w:rPr>
                <w:rFonts w:asciiTheme="majorHAnsi" w:hAnsiTheme="majorHAnsi" w:cstheme="majorHAnsi"/>
              </w:rPr>
              <w:t xml:space="preserve">Organization: </w:t>
            </w:r>
            <w:sdt>
              <w:sdtPr>
                <w:rPr>
                  <w:rFonts w:asciiTheme="majorHAnsi" w:hAnsiTheme="majorHAnsi" w:cstheme="majorHAnsi"/>
                </w:rPr>
                <w:id w:val="845671127"/>
                <w:placeholder>
                  <w:docPart w:val="510CA1E8907C405385C0B79D7B6616BD"/>
                </w:placeholder>
                <w:showingPlcHdr/>
                <w:text/>
              </w:sdtPr>
              <w:sdtEndPr/>
              <w:sdtContent>
                <w:r w:rsidRPr="006B7ED6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sdtContent>
            </w:sdt>
          </w:p>
          <w:p w:rsidR="00B53EF0" w:rsidRPr="006B7ED6" w:rsidRDefault="00B53EF0" w:rsidP="00B53EF0">
            <w:pPr>
              <w:rPr>
                <w:rFonts w:asciiTheme="majorHAnsi" w:hAnsiTheme="majorHAnsi" w:cstheme="majorHAnsi"/>
              </w:rPr>
            </w:pPr>
            <w:r w:rsidRPr="006B7ED6">
              <w:rPr>
                <w:rFonts w:asciiTheme="majorHAnsi" w:hAnsiTheme="majorHAnsi" w:cstheme="majorHAnsi"/>
              </w:rPr>
              <w:t xml:space="preserve">E-mail: </w:t>
            </w:r>
            <w:sdt>
              <w:sdtPr>
                <w:rPr>
                  <w:rFonts w:asciiTheme="majorHAnsi" w:hAnsiTheme="majorHAnsi" w:cstheme="majorHAnsi"/>
                </w:rPr>
                <w:id w:val="-1478760742"/>
                <w:placeholder>
                  <w:docPart w:val="61512B6223EF4407A67280D28016B3B0"/>
                </w:placeholder>
                <w:showingPlcHdr/>
                <w:text/>
              </w:sdtPr>
              <w:sdtEndPr/>
              <w:sdtContent>
                <w:r w:rsidRPr="006B7ED6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sdtContent>
            </w:sdt>
          </w:p>
          <w:p w:rsidR="00B53EF0" w:rsidRPr="006B7ED6" w:rsidRDefault="00B53EF0" w:rsidP="00B53EF0">
            <w:pPr>
              <w:tabs>
                <w:tab w:val="right" w:pos="4459"/>
              </w:tabs>
              <w:spacing w:after="60"/>
              <w:rPr>
                <w:rFonts w:asciiTheme="majorHAnsi" w:hAnsiTheme="majorHAnsi" w:cstheme="majorHAnsi"/>
              </w:rPr>
            </w:pPr>
            <w:r w:rsidRPr="006B7ED6">
              <w:rPr>
                <w:rFonts w:asciiTheme="majorHAnsi" w:hAnsiTheme="majorHAnsi" w:cstheme="majorHAnsi"/>
              </w:rPr>
              <w:t xml:space="preserve">Phone: </w:t>
            </w:r>
            <w:sdt>
              <w:sdtPr>
                <w:rPr>
                  <w:rFonts w:asciiTheme="majorHAnsi" w:hAnsiTheme="majorHAnsi" w:cstheme="majorHAnsi"/>
                </w:rPr>
                <w:id w:val="-1237932619"/>
                <w:placeholder>
                  <w:docPart w:val="61512B6223EF4407A67280D28016B3B0"/>
                </w:placeholder>
                <w:showingPlcHdr/>
                <w:text/>
              </w:sdtPr>
              <w:sdtEndPr/>
              <w:sdtContent>
                <w:r w:rsidRPr="006B7ED6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sdtContent>
            </w:sdt>
            <w:r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585" w:type="dxa"/>
            <w:gridSpan w:val="2"/>
          </w:tcPr>
          <w:p w:rsidR="00B53EF0" w:rsidRDefault="00B53EF0" w:rsidP="00B53EF0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 w:rsidRPr="00B53EF0">
              <w:rPr>
                <w:rFonts w:asciiTheme="majorHAnsi" w:hAnsiTheme="majorHAnsi" w:cstheme="majorHAnsi"/>
                <w:b/>
              </w:rPr>
              <w:t>Alternate</w:t>
            </w:r>
            <w:r>
              <w:rPr>
                <w:rFonts w:asciiTheme="majorHAnsi" w:hAnsiTheme="majorHAnsi" w:cstheme="majorHAnsi"/>
                <w:b/>
              </w:rPr>
              <w:t xml:space="preserve"> Contact </w:t>
            </w:r>
          </w:p>
          <w:p w:rsidR="00B53EF0" w:rsidRPr="006B7ED6" w:rsidRDefault="00B53EF0" w:rsidP="00B53EF0">
            <w:pPr>
              <w:rPr>
                <w:rFonts w:asciiTheme="majorHAnsi" w:hAnsiTheme="majorHAnsi" w:cstheme="majorHAnsi"/>
              </w:rPr>
            </w:pPr>
            <w:r w:rsidRPr="006B7ED6">
              <w:rPr>
                <w:rFonts w:asciiTheme="majorHAnsi" w:hAnsiTheme="majorHAnsi" w:cstheme="majorHAnsi"/>
              </w:rPr>
              <w:t xml:space="preserve">Name: </w:t>
            </w:r>
            <w:sdt>
              <w:sdtPr>
                <w:rPr>
                  <w:rFonts w:asciiTheme="majorHAnsi" w:hAnsiTheme="majorHAnsi" w:cstheme="majorHAnsi"/>
                </w:rPr>
                <w:id w:val="359707205"/>
                <w:placeholder>
                  <w:docPart w:val="8F143010CD7E4B2A857758E02039124F"/>
                </w:placeholder>
                <w:showingPlcHdr/>
                <w:text/>
              </w:sdtPr>
              <w:sdtEndPr/>
              <w:sdtContent>
                <w:r w:rsidRPr="006B7ED6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sdtContent>
            </w:sdt>
          </w:p>
          <w:p w:rsidR="00B53EF0" w:rsidRDefault="00B53EF0" w:rsidP="00B53EF0">
            <w:pPr>
              <w:tabs>
                <w:tab w:val="right" w:pos="4459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Title: </w:t>
            </w:r>
            <w:sdt>
              <w:sdtPr>
                <w:rPr>
                  <w:rFonts w:asciiTheme="majorHAnsi" w:hAnsiTheme="majorHAnsi" w:cstheme="majorHAnsi"/>
                </w:rPr>
                <w:id w:val="-1725597268"/>
                <w:placeholder>
                  <w:docPart w:val="D9DA9381DCCA445CB21B143CBC193743"/>
                </w:placeholder>
                <w:showingPlcHdr/>
                <w:text/>
              </w:sdtPr>
              <w:sdtEndPr/>
              <w:sdtContent>
                <w:r w:rsidRPr="004A2C9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53EF0" w:rsidRDefault="00B53EF0" w:rsidP="00B53EF0">
            <w:pPr>
              <w:tabs>
                <w:tab w:val="right" w:pos="4459"/>
              </w:tabs>
              <w:rPr>
                <w:rFonts w:asciiTheme="majorHAnsi" w:hAnsiTheme="majorHAnsi" w:cstheme="majorHAnsi"/>
              </w:rPr>
            </w:pPr>
            <w:r w:rsidRPr="006B7ED6">
              <w:rPr>
                <w:rFonts w:asciiTheme="majorHAnsi" w:hAnsiTheme="majorHAnsi" w:cstheme="majorHAnsi"/>
              </w:rPr>
              <w:t xml:space="preserve">Organization: </w:t>
            </w:r>
            <w:sdt>
              <w:sdtPr>
                <w:rPr>
                  <w:rFonts w:asciiTheme="majorHAnsi" w:hAnsiTheme="majorHAnsi" w:cstheme="majorHAnsi"/>
                </w:rPr>
                <w:id w:val="1638986943"/>
                <w:placeholder>
                  <w:docPart w:val="8F143010CD7E4B2A857758E02039124F"/>
                </w:placeholder>
                <w:showingPlcHdr/>
                <w:text/>
              </w:sdtPr>
              <w:sdtEndPr/>
              <w:sdtContent>
                <w:r w:rsidRPr="006B7ED6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sdtContent>
            </w:sdt>
          </w:p>
          <w:p w:rsidR="00B53EF0" w:rsidRPr="006B7ED6" w:rsidRDefault="00B53EF0" w:rsidP="00B53EF0">
            <w:pPr>
              <w:rPr>
                <w:rFonts w:asciiTheme="majorHAnsi" w:hAnsiTheme="majorHAnsi" w:cstheme="majorHAnsi"/>
              </w:rPr>
            </w:pPr>
            <w:r w:rsidRPr="006B7ED6">
              <w:rPr>
                <w:rFonts w:asciiTheme="majorHAnsi" w:hAnsiTheme="majorHAnsi" w:cstheme="majorHAnsi"/>
              </w:rPr>
              <w:t xml:space="preserve">E-mail: </w:t>
            </w:r>
            <w:sdt>
              <w:sdtPr>
                <w:rPr>
                  <w:rFonts w:asciiTheme="majorHAnsi" w:hAnsiTheme="majorHAnsi" w:cstheme="majorHAnsi"/>
                </w:rPr>
                <w:id w:val="-1130470663"/>
                <w:placeholder>
                  <w:docPart w:val="23EA5F36B3CC424395D57F0C2820047E"/>
                </w:placeholder>
                <w:showingPlcHdr/>
                <w:text/>
              </w:sdtPr>
              <w:sdtEndPr/>
              <w:sdtContent>
                <w:r w:rsidRPr="006B7ED6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sdtContent>
            </w:sdt>
          </w:p>
          <w:p w:rsidR="00B53EF0" w:rsidRPr="00B53EF0" w:rsidRDefault="00B53EF0" w:rsidP="00B53EF0">
            <w:pPr>
              <w:spacing w:after="40"/>
              <w:rPr>
                <w:rFonts w:asciiTheme="majorHAnsi" w:hAnsiTheme="majorHAnsi" w:cstheme="majorHAnsi"/>
              </w:rPr>
            </w:pPr>
            <w:r w:rsidRPr="006B7ED6">
              <w:rPr>
                <w:rFonts w:asciiTheme="majorHAnsi" w:hAnsiTheme="majorHAnsi" w:cstheme="majorHAnsi"/>
              </w:rPr>
              <w:t xml:space="preserve">Phone: </w:t>
            </w:r>
            <w:sdt>
              <w:sdtPr>
                <w:rPr>
                  <w:rFonts w:asciiTheme="majorHAnsi" w:hAnsiTheme="majorHAnsi" w:cstheme="majorHAnsi"/>
                </w:rPr>
                <w:id w:val="984511160"/>
                <w:placeholder>
                  <w:docPart w:val="23EA5F36B3CC424395D57F0C2820047E"/>
                </w:placeholder>
                <w:showingPlcHdr/>
                <w:text/>
              </w:sdtPr>
              <w:sdtEndPr/>
              <w:sdtContent>
                <w:r w:rsidRPr="006B7ED6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sdtContent>
            </w:sdt>
          </w:p>
        </w:tc>
      </w:tr>
      <w:tr w:rsidR="0008078C" w:rsidRPr="006B7ED6" w:rsidTr="00233F08">
        <w:tc>
          <w:tcPr>
            <w:tcW w:w="9350" w:type="dxa"/>
            <w:gridSpan w:val="5"/>
          </w:tcPr>
          <w:p w:rsidR="0008078C" w:rsidRPr="006B7ED6" w:rsidRDefault="005B4E5F" w:rsidP="005B4E5F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 w:rsidRPr="006B7ED6">
              <w:rPr>
                <w:rFonts w:asciiTheme="majorHAnsi" w:hAnsiTheme="majorHAnsi" w:cstheme="majorHAnsi"/>
                <w:b/>
              </w:rPr>
              <w:t>Notes/Comments:</w:t>
            </w:r>
          </w:p>
          <w:sdt>
            <w:sdtPr>
              <w:rPr>
                <w:rFonts w:asciiTheme="majorHAnsi" w:hAnsiTheme="majorHAnsi" w:cstheme="majorHAnsi"/>
              </w:rPr>
              <w:id w:val="1824842796"/>
              <w:placeholder>
                <w:docPart w:val="700A6E420DEC488A8E3EB3A3D6C17F77"/>
              </w:placeholder>
              <w:showingPlcHdr/>
              <w:text/>
            </w:sdtPr>
            <w:sdtEndPr/>
            <w:sdtContent>
              <w:p w:rsidR="005B4E5F" w:rsidRPr="006B7ED6" w:rsidRDefault="005B4E5F" w:rsidP="005B4E5F">
                <w:pPr>
                  <w:spacing w:before="40" w:after="40"/>
                  <w:rPr>
                    <w:rFonts w:asciiTheme="majorHAnsi" w:hAnsiTheme="majorHAnsi" w:cstheme="majorHAnsi"/>
                  </w:rPr>
                </w:pPr>
                <w:r w:rsidRPr="006B7ED6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sdtContent>
          </w:sdt>
        </w:tc>
      </w:tr>
      <w:tr w:rsidR="0008078C" w:rsidRPr="006B7ED6" w:rsidTr="00233F08">
        <w:tc>
          <w:tcPr>
            <w:tcW w:w="9350" w:type="dxa"/>
            <w:gridSpan w:val="5"/>
          </w:tcPr>
          <w:p w:rsidR="0008078C" w:rsidRPr="006B7ED6" w:rsidRDefault="005B4E5F" w:rsidP="005B4E5F">
            <w:pPr>
              <w:spacing w:before="40" w:after="40"/>
              <w:rPr>
                <w:rFonts w:asciiTheme="majorHAnsi" w:hAnsiTheme="majorHAnsi" w:cstheme="majorHAnsi"/>
              </w:rPr>
            </w:pPr>
            <w:r w:rsidRPr="006B7ED6">
              <w:rPr>
                <w:rFonts w:asciiTheme="majorHAnsi" w:hAnsiTheme="majorHAnsi" w:cstheme="majorHAnsi"/>
              </w:rPr>
              <w:t xml:space="preserve">Has leadership from your organization reviewed and approved this proposal?     </w:t>
            </w:r>
            <w:sdt>
              <w:sdtPr>
                <w:rPr>
                  <w:rFonts w:asciiTheme="majorHAnsi" w:hAnsiTheme="majorHAnsi" w:cstheme="majorHAnsi"/>
                </w:rPr>
                <w:id w:val="-209276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7E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B7ED6">
              <w:rPr>
                <w:rFonts w:asciiTheme="majorHAnsi" w:hAnsiTheme="majorHAnsi" w:cstheme="majorHAnsi"/>
              </w:rPr>
              <w:t xml:space="preserve"> Yes     </w:t>
            </w:r>
            <w:sdt>
              <w:sdtPr>
                <w:rPr>
                  <w:rFonts w:asciiTheme="majorHAnsi" w:hAnsiTheme="majorHAnsi" w:cstheme="majorHAnsi"/>
                </w:rPr>
                <w:id w:val="34128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7E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B7ED6">
              <w:rPr>
                <w:rFonts w:asciiTheme="majorHAnsi" w:hAnsiTheme="majorHAnsi" w:cstheme="majorHAnsi"/>
              </w:rPr>
              <w:t xml:space="preserve"> No</w:t>
            </w:r>
          </w:p>
        </w:tc>
      </w:tr>
    </w:tbl>
    <w:p w:rsidR="002C54D7" w:rsidRDefault="002C54D7"/>
    <w:p w:rsidR="005B4E5F" w:rsidRPr="006B7ED6" w:rsidRDefault="005B4E5F" w:rsidP="005B4E5F">
      <w:pPr>
        <w:spacing w:after="0"/>
        <w:rPr>
          <w:rFonts w:asciiTheme="majorHAnsi" w:hAnsiTheme="majorHAnsi" w:cstheme="majorHAnsi"/>
          <w:b/>
          <w:sz w:val="20"/>
        </w:rPr>
      </w:pPr>
      <w:r w:rsidRPr="006B7ED6">
        <w:rPr>
          <w:rFonts w:asciiTheme="majorHAnsi" w:hAnsiTheme="majorHAnsi" w:cstheme="majorHAnsi"/>
          <w:b/>
          <w:sz w:val="20"/>
        </w:rPr>
        <w:t xml:space="preserve">For </w:t>
      </w:r>
      <w:r w:rsidRPr="006B7ED6">
        <w:rPr>
          <w:rFonts w:asciiTheme="majorHAnsi" w:hAnsiTheme="majorHAnsi" w:cstheme="majorHAnsi"/>
          <w:b/>
          <w:i/>
          <w:sz w:val="20"/>
        </w:rPr>
        <w:t>All in for Health</w:t>
      </w:r>
      <w:r w:rsidRPr="006B7ED6">
        <w:rPr>
          <w:rFonts w:asciiTheme="majorHAnsi" w:hAnsiTheme="majorHAnsi" w:cstheme="majorHAnsi"/>
          <w:b/>
          <w:sz w:val="20"/>
        </w:rPr>
        <w:t xml:space="preserve"> internal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4E5F" w:rsidRPr="006B7ED6" w:rsidTr="005B4E5F">
        <w:tc>
          <w:tcPr>
            <w:tcW w:w="9350" w:type="dxa"/>
            <w:shd w:val="clear" w:color="auto" w:fill="D0CECE" w:themeFill="background2" w:themeFillShade="E6"/>
          </w:tcPr>
          <w:p w:rsidR="005B4E5F" w:rsidRPr="006B7ED6" w:rsidRDefault="00B53EF0" w:rsidP="00320118">
            <w:pPr>
              <w:spacing w:before="40"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Received by: </w:t>
            </w:r>
            <w:sdt>
              <w:sdtPr>
                <w:rPr>
                  <w:rFonts w:asciiTheme="majorHAnsi" w:hAnsiTheme="majorHAnsi" w:cstheme="majorHAnsi"/>
                </w:rPr>
                <w:id w:val="-622306743"/>
                <w:placeholder>
                  <w:docPart w:val="D9DA9381DCCA445CB21B143CBC193743"/>
                </w:placeholder>
                <w:showingPlcHdr/>
                <w:text/>
              </w:sdtPr>
              <w:sdtEndPr/>
              <w:sdtContent>
                <w:r w:rsidRPr="004A2C91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 Date received</w:t>
            </w:r>
            <w:r w:rsidR="005B4E5F" w:rsidRPr="006B7ED6">
              <w:rPr>
                <w:rFonts w:asciiTheme="majorHAnsi" w:hAnsiTheme="majorHAnsi" w:cstheme="majorHAnsi"/>
              </w:rPr>
              <w:t>:</w:t>
            </w:r>
            <w:r w:rsidR="00320118" w:rsidRPr="006B7ED6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425720786"/>
                <w:placeholder>
                  <w:docPart w:val="D665315EC65F4C87A87D3DB9D4A21048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20118" w:rsidRPr="006B7ED6">
                  <w:rPr>
                    <w:rStyle w:val="PlaceholderText"/>
                    <w:rFonts w:asciiTheme="majorHAnsi" w:hAnsiTheme="majorHAnsi" w:cstheme="majorHAnsi"/>
                  </w:rPr>
                  <w:t>Click here to enter a date.</w:t>
                </w:r>
              </w:sdtContent>
            </w:sdt>
          </w:p>
          <w:p w:rsidR="00B53EF0" w:rsidRPr="00B53EF0" w:rsidRDefault="007E6BB8" w:rsidP="00320118">
            <w:pPr>
              <w:spacing w:before="40" w:after="40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20379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E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53EF0">
              <w:rPr>
                <w:rFonts w:asciiTheme="majorHAnsi" w:eastAsia="MS Gothic" w:hAnsiTheme="majorHAnsi" w:cstheme="majorHAnsi"/>
              </w:rPr>
              <w:t xml:space="preserve">Reviewed for completeness               Date reviewed: </w:t>
            </w:r>
            <w:sdt>
              <w:sdtPr>
                <w:rPr>
                  <w:rFonts w:asciiTheme="majorHAnsi" w:eastAsia="MS Gothic" w:hAnsiTheme="majorHAnsi" w:cstheme="majorHAnsi"/>
                </w:rPr>
                <w:id w:val="1947571797"/>
                <w:placeholder>
                  <w:docPart w:val="D7C944CF48664F1C88F6F1F775E54C90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53EF0" w:rsidRPr="004A2C91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5B4E5F" w:rsidRPr="006B7ED6" w:rsidRDefault="007E6BB8" w:rsidP="00320118">
            <w:pPr>
              <w:spacing w:before="40" w:after="4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0446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E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53EF0">
              <w:rPr>
                <w:rFonts w:asciiTheme="majorHAnsi" w:hAnsiTheme="majorHAnsi" w:cstheme="majorHAnsi"/>
              </w:rPr>
              <w:t xml:space="preserve">Added to action plan                           </w:t>
            </w:r>
            <w:r w:rsidR="00320118" w:rsidRPr="006B7ED6">
              <w:rPr>
                <w:rFonts w:asciiTheme="majorHAnsi" w:hAnsiTheme="majorHAnsi" w:cstheme="majorHAnsi"/>
              </w:rPr>
              <w:t>Date</w:t>
            </w:r>
            <w:r w:rsidR="00B53EF0">
              <w:rPr>
                <w:rFonts w:asciiTheme="majorHAnsi" w:hAnsiTheme="majorHAnsi" w:cstheme="majorHAnsi"/>
              </w:rPr>
              <w:t xml:space="preserve"> added</w:t>
            </w:r>
            <w:r w:rsidR="00320118" w:rsidRPr="006B7ED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1258099756"/>
                <w:placeholder>
                  <w:docPart w:val="D665315EC65F4C87A87D3DB9D4A21048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20118" w:rsidRPr="006B7ED6">
                  <w:rPr>
                    <w:rStyle w:val="PlaceholderText"/>
                    <w:rFonts w:asciiTheme="majorHAnsi" w:hAnsiTheme="majorHAnsi" w:cstheme="majorHAnsi"/>
                  </w:rPr>
                  <w:t>Click here to enter a date.</w:t>
                </w:r>
              </w:sdtContent>
            </w:sdt>
          </w:p>
          <w:p w:rsidR="00320118" w:rsidRPr="009C1B24" w:rsidRDefault="00320118">
            <w:pPr>
              <w:rPr>
                <w:rFonts w:asciiTheme="majorHAnsi" w:hAnsiTheme="majorHAnsi" w:cstheme="majorHAnsi"/>
                <w:sz w:val="8"/>
              </w:rPr>
            </w:pPr>
          </w:p>
          <w:p w:rsidR="00320118" w:rsidRPr="006B7ED6" w:rsidRDefault="00320118">
            <w:pPr>
              <w:rPr>
                <w:rFonts w:asciiTheme="majorHAnsi" w:hAnsiTheme="majorHAnsi" w:cstheme="majorHAnsi"/>
              </w:rPr>
            </w:pPr>
            <w:r w:rsidRPr="006B7ED6">
              <w:rPr>
                <w:rFonts w:asciiTheme="majorHAnsi" w:hAnsiTheme="majorHAnsi" w:cstheme="majorHAnsi"/>
              </w:rPr>
              <w:t>Comments:</w:t>
            </w:r>
          </w:p>
          <w:sdt>
            <w:sdtPr>
              <w:rPr>
                <w:rFonts w:asciiTheme="majorHAnsi" w:hAnsiTheme="majorHAnsi" w:cstheme="majorHAnsi"/>
              </w:rPr>
              <w:id w:val="1288854890"/>
              <w:placeholder>
                <w:docPart w:val="700A6E420DEC488A8E3EB3A3D6C17F77"/>
              </w:placeholder>
              <w:showingPlcHdr/>
              <w:text/>
            </w:sdtPr>
            <w:sdtEndPr/>
            <w:sdtContent>
              <w:p w:rsidR="00320118" w:rsidRPr="006B7ED6" w:rsidRDefault="00320118">
                <w:pPr>
                  <w:rPr>
                    <w:rFonts w:asciiTheme="majorHAnsi" w:hAnsiTheme="majorHAnsi" w:cstheme="majorHAnsi"/>
                  </w:rPr>
                </w:pPr>
                <w:r w:rsidRPr="006B7ED6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sdtContent>
          </w:sdt>
        </w:tc>
      </w:tr>
    </w:tbl>
    <w:p w:rsidR="005B4E5F" w:rsidRDefault="00C60C2D">
      <w:pPr>
        <w:rPr>
          <w:rFonts w:asciiTheme="majorHAnsi" w:hAnsiTheme="majorHAnsi" w:cstheme="majorHAnsi"/>
          <w:b/>
          <w:sz w:val="28"/>
          <w:u w:val="single"/>
        </w:rPr>
      </w:pPr>
      <w:r w:rsidRPr="00C60C2D">
        <w:rPr>
          <w:rFonts w:asciiTheme="majorHAnsi" w:hAnsiTheme="majorHAnsi" w:cstheme="majorHAnsi"/>
          <w:b/>
          <w:sz w:val="28"/>
          <w:u w:val="single"/>
        </w:rPr>
        <w:lastRenderedPageBreak/>
        <w:t>Definitions</w:t>
      </w:r>
    </w:p>
    <w:p w:rsidR="00C60C2D" w:rsidRDefault="00C60C2D">
      <w:pPr>
        <w:rPr>
          <w:sz w:val="24"/>
        </w:rPr>
      </w:pPr>
      <w:r w:rsidRPr="00C60C2D">
        <w:rPr>
          <w:rFonts w:asciiTheme="majorHAnsi" w:hAnsiTheme="majorHAnsi" w:cstheme="majorHAnsi"/>
          <w:b/>
          <w:sz w:val="24"/>
        </w:rPr>
        <w:t>CHIP</w:t>
      </w:r>
      <w:r>
        <w:rPr>
          <w:rFonts w:asciiTheme="majorHAnsi" w:hAnsiTheme="majorHAnsi" w:cstheme="majorHAnsi"/>
          <w:b/>
          <w:sz w:val="24"/>
        </w:rPr>
        <w:t xml:space="preserve"> Priority Area: </w:t>
      </w:r>
      <w:r w:rsidRPr="00175307">
        <w:rPr>
          <w:rFonts w:asciiTheme="majorHAnsi" w:hAnsiTheme="majorHAnsi" w:cstheme="majorHAnsi"/>
          <w:sz w:val="24"/>
        </w:rPr>
        <w:t xml:space="preserve">Broad, health-related areas for CHIP work identified through the collaborative prioritization process and </w:t>
      </w:r>
      <w:r w:rsidR="00175307">
        <w:rPr>
          <w:rFonts w:asciiTheme="majorHAnsi" w:hAnsiTheme="majorHAnsi" w:cstheme="majorHAnsi"/>
          <w:sz w:val="24"/>
        </w:rPr>
        <w:t>specified</w:t>
      </w:r>
      <w:r w:rsidRPr="00175307">
        <w:rPr>
          <w:rFonts w:asciiTheme="majorHAnsi" w:hAnsiTheme="majorHAnsi" w:cstheme="majorHAnsi"/>
          <w:sz w:val="24"/>
        </w:rPr>
        <w:t xml:space="preserve"> in the CHIP document.</w:t>
      </w:r>
      <w:r w:rsidRPr="00C60C2D">
        <w:rPr>
          <w:sz w:val="24"/>
        </w:rPr>
        <w:t xml:space="preserve"> </w:t>
      </w:r>
    </w:p>
    <w:p w:rsidR="00175307" w:rsidRPr="00175307" w:rsidRDefault="00175307" w:rsidP="00175307">
      <w:pPr>
        <w:ind w:left="720"/>
        <w:rPr>
          <w:i/>
          <w:sz w:val="24"/>
        </w:rPr>
      </w:pPr>
      <w:r>
        <w:rPr>
          <w:i/>
          <w:sz w:val="24"/>
        </w:rPr>
        <w:t>Example: Parenting Support and Life Skills (CHIP p. 24-28)</w:t>
      </w:r>
    </w:p>
    <w:p w:rsidR="00C60C2D" w:rsidRDefault="00C60C2D">
      <w:pPr>
        <w:rPr>
          <w:rFonts w:asciiTheme="majorHAnsi" w:hAnsiTheme="majorHAnsi" w:cstheme="majorHAnsi"/>
          <w:sz w:val="24"/>
        </w:rPr>
      </w:pPr>
      <w:r w:rsidRPr="00175307">
        <w:rPr>
          <w:rFonts w:asciiTheme="majorHAnsi" w:hAnsiTheme="majorHAnsi" w:cstheme="majorHAnsi"/>
          <w:b/>
          <w:sz w:val="24"/>
        </w:rPr>
        <w:t>CHIP Goal:</w:t>
      </w:r>
      <w:r w:rsidRPr="00175307">
        <w:rPr>
          <w:rFonts w:asciiTheme="majorHAnsi" w:hAnsiTheme="majorHAnsi" w:cstheme="majorHAnsi"/>
          <w:sz w:val="24"/>
        </w:rPr>
        <w:t xml:space="preserve"> L</w:t>
      </w:r>
      <w:r w:rsidR="00175307" w:rsidRPr="00175307">
        <w:rPr>
          <w:rFonts w:asciiTheme="majorHAnsi" w:hAnsiTheme="majorHAnsi" w:cstheme="majorHAnsi"/>
          <w:sz w:val="24"/>
        </w:rPr>
        <w:t>ong-range statement</w:t>
      </w:r>
      <w:r w:rsidRPr="00175307">
        <w:rPr>
          <w:rFonts w:asciiTheme="majorHAnsi" w:hAnsiTheme="majorHAnsi" w:cstheme="majorHAnsi"/>
          <w:sz w:val="24"/>
        </w:rPr>
        <w:t xml:space="preserve"> of desired communi</w:t>
      </w:r>
      <w:r w:rsidR="00175307" w:rsidRPr="00175307">
        <w:rPr>
          <w:rFonts w:asciiTheme="majorHAnsi" w:hAnsiTheme="majorHAnsi" w:cstheme="majorHAnsi"/>
          <w:sz w:val="24"/>
        </w:rPr>
        <w:t xml:space="preserve">ty health or wellbeing outcomes within a CHIP priority area. Determined collaboratively and </w:t>
      </w:r>
      <w:r w:rsidR="00175307">
        <w:rPr>
          <w:rFonts w:asciiTheme="majorHAnsi" w:hAnsiTheme="majorHAnsi" w:cstheme="majorHAnsi"/>
          <w:sz w:val="24"/>
        </w:rPr>
        <w:t>specified</w:t>
      </w:r>
      <w:r w:rsidR="00175307" w:rsidRPr="00175307">
        <w:rPr>
          <w:rFonts w:asciiTheme="majorHAnsi" w:hAnsiTheme="majorHAnsi" w:cstheme="majorHAnsi"/>
          <w:sz w:val="24"/>
        </w:rPr>
        <w:t xml:space="preserve"> in the CHIP document</w:t>
      </w:r>
      <w:r w:rsidR="00175307">
        <w:rPr>
          <w:rFonts w:asciiTheme="majorHAnsi" w:hAnsiTheme="majorHAnsi" w:cstheme="majorHAnsi"/>
          <w:sz w:val="24"/>
        </w:rPr>
        <w:t>.</w:t>
      </w:r>
    </w:p>
    <w:p w:rsidR="00175307" w:rsidRPr="00175307" w:rsidRDefault="00175307" w:rsidP="00175307">
      <w:pPr>
        <w:ind w:left="720"/>
        <w:rPr>
          <w:rFonts w:asciiTheme="majorHAnsi" w:hAnsiTheme="majorHAnsi" w:cstheme="majorHAnsi"/>
          <w:i/>
          <w:sz w:val="24"/>
        </w:rPr>
      </w:pPr>
      <w:r w:rsidRPr="00175307">
        <w:rPr>
          <w:rFonts w:asciiTheme="majorHAnsi" w:hAnsiTheme="majorHAnsi" w:cstheme="majorHAnsi"/>
          <w:i/>
          <w:sz w:val="24"/>
        </w:rPr>
        <w:t>Example: Families have ample healthy and affordable food (CHIP p. 27)</w:t>
      </w:r>
    </w:p>
    <w:p w:rsidR="00175307" w:rsidRDefault="00175307">
      <w:pPr>
        <w:rPr>
          <w:rFonts w:asciiTheme="majorHAnsi" w:hAnsiTheme="majorHAnsi" w:cstheme="majorHAnsi"/>
          <w:sz w:val="24"/>
        </w:rPr>
      </w:pPr>
      <w:r w:rsidRPr="00175307">
        <w:rPr>
          <w:rFonts w:asciiTheme="majorHAnsi" w:hAnsiTheme="majorHAnsi" w:cstheme="majorHAnsi"/>
          <w:b/>
          <w:sz w:val="24"/>
        </w:rPr>
        <w:t>CHIP Strategy:</w:t>
      </w:r>
      <w:r>
        <w:rPr>
          <w:rFonts w:asciiTheme="majorHAnsi" w:hAnsiTheme="majorHAnsi" w:cstheme="majorHAnsi"/>
          <w:sz w:val="24"/>
        </w:rPr>
        <w:t xml:space="preserve"> G</w:t>
      </w:r>
      <w:r w:rsidRPr="00175307">
        <w:rPr>
          <w:rFonts w:asciiTheme="majorHAnsi" w:hAnsiTheme="majorHAnsi" w:cstheme="majorHAnsi"/>
          <w:sz w:val="24"/>
        </w:rPr>
        <w:t>eneral approaches that will be utilized to achieve a goal</w:t>
      </w:r>
      <w:r>
        <w:rPr>
          <w:rFonts w:asciiTheme="majorHAnsi" w:hAnsiTheme="majorHAnsi" w:cstheme="majorHAnsi"/>
          <w:sz w:val="24"/>
        </w:rPr>
        <w:t>. Determined collaboratively and specified in the CHIP document.</w:t>
      </w:r>
    </w:p>
    <w:p w:rsidR="00175307" w:rsidRDefault="00175307" w:rsidP="00175307">
      <w:pPr>
        <w:ind w:left="720"/>
        <w:rPr>
          <w:rFonts w:asciiTheme="majorHAnsi" w:hAnsiTheme="majorHAnsi" w:cstheme="majorHAnsi"/>
          <w:i/>
          <w:sz w:val="24"/>
        </w:rPr>
      </w:pPr>
      <w:r>
        <w:rPr>
          <w:rFonts w:asciiTheme="majorHAnsi" w:hAnsiTheme="majorHAnsi" w:cstheme="majorHAnsi"/>
          <w:i/>
          <w:sz w:val="24"/>
        </w:rPr>
        <w:t>Example: Increase access to health foods for children and families (CHIP p. 27)</w:t>
      </w:r>
    </w:p>
    <w:p w:rsidR="00175307" w:rsidRDefault="00175307" w:rsidP="00175307">
      <w:pPr>
        <w:rPr>
          <w:rFonts w:asciiTheme="majorHAnsi" w:hAnsiTheme="majorHAnsi" w:cstheme="majorHAnsi"/>
          <w:sz w:val="24"/>
        </w:rPr>
      </w:pPr>
      <w:r w:rsidRPr="00AF7FBA">
        <w:rPr>
          <w:rFonts w:asciiTheme="majorHAnsi" w:hAnsiTheme="majorHAnsi" w:cstheme="majorHAnsi"/>
          <w:b/>
          <w:sz w:val="24"/>
        </w:rPr>
        <w:t>Organizational Objective:</w:t>
      </w:r>
      <w:r>
        <w:rPr>
          <w:rFonts w:asciiTheme="majorHAnsi" w:hAnsiTheme="majorHAnsi" w:cstheme="majorHAnsi"/>
          <w:sz w:val="24"/>
        </w:rPr>
        <w:t xml:space="preserve"> </w:t>
      </w:r>
      <w:r w:rsidRPr="00AF7FBA">
        <w:rPr>
          <w:rFonts w:asciiTheme="majorHAnsi" w:hAnsiTheme="majorHAnsi" w:cstheme="majorHAnsi"/>
          <w:sz w:val="24"/>
        </w:rPr>
        <w:t xml:space="preserve">Short to intermediate outcome statements of desired organizational or collaborative activities. Determined </w:t>
      </w:r>
      <w:r w:rsidR="00AF7FBA" w:rsidRPr="00AF7FBA">
        <w:rPr>
          <w:rFonts w:asciiTheme="majorHAnsi" w:hAnsiTheme="majorHAnsi" w:cstheme="majorHAnsi"/>
          <w:sz w:val="24"/>
        </w:rPr>
        <w:t xml:space="preserve">by individual organizations. </w:t>
      </w:r>
      <w:r w:rsidRPr="00AF7FBA">
        <w:rPr>
          <w:rFonts w:asciiTheme="majorHAnsi" w:hAnsiTheme="majorHAnsi" w:cstheme="majorHAnsi"/>
          <w:sz w:val="24"/>
        </w:rPr>
        <w:t>They should be Specific, Measurable, Achievable, Relevant, and Time-oriented (SMART).</w:t>
      </w:r>
    </w:p>
    <w:p w:rsidR="00AF7FBA" w:rsidRDefault="00AF7FBA" w:rsidP="00AF7FBA">
      <w:pPr>
        <w:ind w:left="720"/>
        <w:rPr>
          <w:rFonts w:asciiTheme="majorHAnsi" w:hAnsiTheme="majorHAnsi" w:cstheme="majorHAnsi"/>
          <w:i/>
          <w:sz w:val="24"/>
        </w:rPr>
      </w:pPr>
      <w:r>
        <w:rPr>
          <w:rFonts w:asciiTheme="majorHAnsi" w:hAnsiTheme="majorHAnsi" w:cstheme="majorHAnsi"/>
          <w:i/>
          <w:sz w:val="24"/>
        </w:rPr>
        <w:t>Example: By June 2022 Oregon State University Family + Community Health faculty and staff will work with community partners to expand acceptance and utilization of Double Up food Bucks at 2 growers markets in Jackson and Josephine counties.</w:t>
      </w:r>
    </w:p>
    <w:p w:rsidR="00AF7FBA" w:rsidRDefault="00AF7FBA" w:rsidP="00AF7FBA">
      <w:pPr>
        <w:rPr>
          <w:rFonts w:asciiTheme="majorHAnsi" w:hAnsiTheme="majorHAnsi" w:cstheme="majorHAnsi"/>
          <w:sz w:val="24"/>
        </w:rPr>
      </w:pPr>
      <w:r w:rsidRPr="00257F9D">
        <w:rPr>
          <w:rFonts w:asciiTheme="majorHAnsi" w:hAnsiTheme="majorHAnsi" w:cstheme="majorHAnsi"/>
          <w:b/>
          <w:sz w:val="24"/>
        </w:rPr>
        <w:t>Objective Process Measure:</w:t>
      </w:r>
      <w:r>
        <w:rPr>
          <w:rFonts w:asciiTheme="majorHAnsi" w:hAnsiTheme="majorHAnsi" w:cstheme="majorHAnsi"/>
          <w:sz w:val="24"/>
        </w:rPr>
        <w:t xml:space="preserve"> </w:t>
      </w:r>
      <w:r w:rsidR="00257F9D">
        <w:rPr>
          <w:rFonts w:asciiTheme="majorHAnsi" w:hAnsiTheme="majorHAnsi" w:cstheme="majorHAnsi"/>
          <w:sz w:val="24"/>
        </w:rPr>
        <w:t>I</w:t>
      </w:r>
      <w:r w:rsidR="00505B8B" w:rsidRPr="00505B8B">
        <w:rPr>
          <w:rFonts w:asciiTheme="majorHAnsi" w:hAnsiTheme="majorHAnsi" w:cstheme="majorHAnsi"/>
          <w:sz w:val="24"/>
        </w:rPr>
        <w:t>ndicator</w:t>
      </w:r>
      <w:r w:rsidR="00257F9D">
        <w:rPr>
          <w:rFonts w:asciiTheme="majorHAnsi" w:hAnsiTheme="majorHAnsi" w:cstheme="majorHAnsi"/>
          <w:sz w:val="24"/>
        </w:rPr>
        <w:t>(</w:t>
      </w:r>
      <w:r w:rsidR="00505B8B" w:rsidRPr="00505B8B">
        <w:rPr>
          <w:rFonts w:asciiTheme="majorHAnsi" w:hAnsiTheme="majorHAnsi" w:cstheme="majorHAnsi"/>
          <w:sz w:val="24"/>
        </w:rPr>
        <w:t>s</w:t>
      </w:r>
      <w:r w:rsidR="00257F9D">
        <w:rPr>
          <w:rFonts w:asciiTheme="majorHAnsi" w:hAnsiTheme="majorHAnsi" w:cstheme="majorHAnsi"/>
          <w:sz w:val="24"/>
        </w:rPr>
        <w:t>)</w:t>
      </w:r>
      <w:r w:rsidR="00505B8B" w:rsidRPr="00505B8B">
        <w:rPr>
          <w:rFonts w:asciiTheme="majorHAnsi" w:hAnsiTheme="majorHAnsi" w:cstheme="majorHAnsi"/>
          <w:sz w:val="24"/>
        </w:rPr>
        <w:t xml:space="preserve"> that quantify the achievement of an organizational objective.</w:t>
      </w:r>
      <w:r w:rsidR="00257F9D">
        <w:rPr>
          <w:rFonts w:asciiTheme="majorHAnsi" w:hAnsiTheme="majorHAnsi" w:cstheme="majorHAnsi"/>
          <w:sz w:val="24"/>
        </w:rPr>
        <w:t xml:space="preserve"> Determined by individual organizations.</w:t>
      </w:r>
    </w:p>
    <w:p w:rsidR="00257F9D" w:rsidRDefault="00257F9D" w:rsidP="00257F9D">
      <w:pPr>
        <w:ind w:left="720"/>
        <w:rPr>
          <w:rFonts w:asciiTheme="majorHAnsi" w:hAnsiTheme="majorHAnsi" w:cstheme="majorHAnsi"/>
          <w:i/>
          <w:sz w:val="24"/>
        </w:rPr>
      </w:pPr>
      <w:r>
        <w:rPr>
          <w:rFonts w:asciiTheme="majorHAnsi" w:hAnsiTheme="majorHAnsi" w:cstheme="majorHAnsi"/>
          <w:i/>
          <w:sz w:val="24"/>
        </w:rPr>
        <w:t>Example: Number of new growers’ markets accepting Double Up Food Bucks</w:t>
      </w:r>
    </w:p>
    <w:p w:rsidR="00257F9D" w:rsidRDefault="00257F9D" w:rsidP="00257F9D">
      <w:pPr>
        <w:rPr>
          <w:rFonts w:asciiTheme="majorHAnsi" w:hAnsiTheme="majorHAnsi" w:cstheme="majorHAnsi"/>
          <w:sz w:val="24"/>
        </w:rPr>
      </w:pPr>
      <w:r w:rsidRPr="00257F9D">
        <w:rPr>
          <w:rFonts w:asciiTheme="majorHAnsi" w:hAnsiTheme="majorHAnsi" w:cstheme="majorHAnsi"/>
          <w:b/>
          <w:sz w:val="24"/>
        </w:rPr>
        <w:t>Process Measure Target:</w:t>
      </w:r>
      <w:r>
        <w:rPr>
          <w:rFonts w:asciiTheme="majorHAnsi" w:hAnsiTheme="majorHAnsi" w:cstheme="majorHAnsi"/>
          <w:sz w:val="24"/>
        </w:rPr>
        <w:t xml:space="preserve"> Numerical “goal” for the objective process measure. Determined by individual organizations.</w:t>
      </w:r>
    </w:p>
    <w:p w:rsidR="00257F9D" w:rsidRDefault="00257F9D" w:rsidP="00257F9D">
      <w:pPr>
        <w:ind w:left="720"/>
        <w:rPr>
          <w:rFonts w:asciiTheme="majorHAnsi" w:hAnsiTheme="majorHAnsi" w:cstheme="majorHAnsi"/>
          <w:i/>
          <w:sz w:val="24"/>
        </w:rPr>
      </w:pPr>
      <w:r>
        <w:rPr>
          <w:rFonts w:asciiTheme="majorHAnsi" w:hAnsiTheme="majorHAnsi" w:cstheme="majorHAnsi"/>
          <w:i/>
          <w:sz w:val="24"/>
        </w:rPr>
        <w:t>Example: 2</w:t>
      </w:r>
    </w:p>
    <w:p w:rsidR="00257F9D" w:rsidRDefault="00257F9D" w:rsidP="00257F9D">
      <w:pPr>
        <w:rPr>
          <w:rFonts w:asciiTheme="majorHAnsi" w:hAnsiTheme="majorHAnsi" w:cstheme="majorHAnsi"/>
          <w:sz w:val="24"/>
        </w:rPr>
      </w:pPr>
      <w:r w:rsidRPr="00257F9D">
        <w:rPr>
          <w:rFonts w:asciiTheme="majorHAnsi" w:hAnsiTheme="majorHAnsi" w:cstheme="majorHAnsi"/>
          <w:b/>
          <w:sz w:val="24"/>
        </w:rPr>
        <w:t>Action Step:</w:t>
      </w:r>
      <w:r>
        <w:rPr>
          <w:rFonts w:asciiTheme="majorHAnsi" w:hAnsiTheme="majorHAnsi" w:cstheme="majorHAnsi"/>
          <w:sz w:val="24"/>
        </w:rPr>
        <w:t xml:space="preserve"> Activity</w:t>
      </w:r>
      <w:r w:rsidRPr="00257F9D">
        <w:rPr>
          <w:rFonts w:asciiTheme="majorHAnsi" w:hAnsiTheme="majorHAnsi" w:cstheme="majorHAnsi"/>
          <w:sz w:val="24"/>
        </w:rPr>
        <w:t xml:space="preserve"> that need</w:t>
      </w:r>
      <w:r>
        <w:rPr>
          <w:rFonts w:asciiTheme="majorHAnsi" w:hAnsiTheme="majorHAnsi" w:cstheme="majorHAnsi"/>
          <w:sz w:val="24"/>
        </w:rPr>
        <w:t>s</w:t>
      </w:r>
      <w:r w:rsidRPr="00257F9D">
        <w:rPr>
          <w:rFonts w:asciiTheme="majorHAnsi" w:hAnsiTheme="majorHAnsi" w:cstheme="majorHAnsi"/>
          <w:sz w:val="24"/>
        </w:rPr>
        <w:t xml:space="preserve"> to be completed to accomplish an organizational objective.</w:t>
      </w:r>
      <w:r w:rsidRPr="00257F9D">
        <w:rPr>
          <w:rFonts w:ascii="Cambria" w:eastAsiaTheme="minorEastAsia" w:hAnsi="Cambria"/>
          <w:sz w:val="24"/>
          <w:szCs w:val="21"/>
        </w:rPr>
        <w:t xml:space="preserve"> </w:t>
      </w:r>
      <w:r w:rsidR="00AE51B4" w:rsidRPr="00AE51B4">
        <w:rPr>
          <w:rFonts w:asciiTheme="majorHAnsi" w:eastAsiaTheme="minorEastAsia" w:hAnsiTheme="majorHAnsi" w:cstheme="majorHAnsi"/>
          <w:sz w:val="24"/>
          <w:szCs w:val="21"/>
        </w:rPr>
        <w:t>Determined by individual organizations.</w:t>
      </w:r>
      <w:r w:rsidR="00AE51B4">
        <w:rPr>
          <w:rFonts w:ascii="Cambria" w:eastAsiaTheme="minorEastAsia" w:hAnsi="Cambria"/>
          <w:sz w:val="24"/>
          <w:szCs w:val="21"/>
        </w:rPr>
        <w:t xml:space="preserve"> </w:t>
      </w:r>
      <w:r>
        <w:rPr>
          <w:rFonts w:asciiTheme="majorHAnsi" w:hAnsiTheme="majorHAnsi" w:cstheme="majorHAnsi"/>
          <w:sz w:val="24"/>
        </w:rPr>
        <w:t>A</w:t>
      </w:r>
      <w:r w:rsidRPr="00257F9D">
        <w:rPr>
          <w:rFonts w:asciiTheme="majorHAnsi" w:hAnsiTheme="majorHAnsi" w:cstheme="majorHAnsi"/>
          <w:sz w:val="24"/>
        </w:rPr>
        <w:t>ction steps should be detailed, specific, and arranged in chronological order.</w:t>
      </w:r>
      <w:r w:rsidR="00AE51B4">
        <w:rPr>
          <w:rFonts w:asciiTheme="majorHAnsi" w:hAnsiTheme="majorHAnsi" w:cstheme="majorHAnsi"/>
          <w:sz w:val="24"/>
        </w:rPr>
        <w:t xml:space="preserve"> </w:t>
      </w:r>
    </w:p>
    <w:p w:rsidR="00257F9D" w:rsidRDefault="00257F9D" w:rsidP="00257F9D">
      <w:pPr>
        <w:ind w:left="720"/>
        <w:rPr>
          <w:rFonts w:asciiTheme="majorHAnsi" w:hAnsiTheme="majorHAnsi" w:cstheme="majorHAnsi"/>
          <w:i/>
          <w:sz w:val="24"/>
        </w:rPr>
      </w:pPr>
      <w:r>
        <w:rPr>
          <w:rFonts w:asciiTheme="majorHAnsi" w:hAnsiTheme="majorHAnsi" w:cstheme="majorHAnsi"/>
          <w:i/>
          <w:sz w:val="24"/>
        </w:rPr>
        <w:t>Example: Identify growers’ markets not currently accepting Double Up Bucks</w:t>
      </w:r>
    </w:p>
    <w:p w:rsidR="00257F9D" w:rsidRDefault="00AE51B4" w:rsidP="00257F9D">
      <w:pPr>
        <w:rPr>
          <w:rFonts w:asciiTheme="majorHAnsi" w:hAnsiTheme="majorHAnsi" w:cstheme="majorHAnsi"/>
          <w:sz w:val="24"/>
        </w:rPr>
      </w:pPr>
      <w:r w:rsidRPr="00AE51B4">
        <w:rPr>
          <w:rFonts w:asciiTheme="majorHAnsi" w:hAnsiTheme="majorHAnsi" w:cstheme="majorHAnsi"/>
          <w:b/>
          <w:sz w:val="24"/>
        </w:rPr>
        <w:t>Action Step Process Measure:</w:t>
      </w:r>
      <w:r>
        <w:rPr>
          <w:rFonts w:asciiTheme="majorHAnsi" w:hAnsiTheme="majorHAnsi" w:cstheme="majorHAnsi"/>
          <w:sz w:val="24"/>
        </w:rPr>
        <w:t xml:space="preserve"> I</w:t>
      </w:r>
      <w:r w:rsidRPr="00505B8B">
        <w:rPr>
          <w:rFonts w:asciiTheme="majorHAnsi" w:hAnsiTheme="majorHAnsi" w:cstheme="majorHAnsi"/>
          <w:sz w:val="24"/>
        </w:rPr>
        <w:t>ndicator</w:t>
      </w:r>
      <w:r>
        <w:rPr>
          <w:rFonts w:asciiTheme="majorHAnsi" w:hAnsiTheme="majorHAnsi" w:cstheme="majorHAnsi"/>
          <w:sz w:val="24"/>
        </w:rPr>
        <w:t>(</w:t>
      </w:r>
      <w:r w:rsidRPr="00505B8B">
        <w:rPr>
          <w:rFonts w:asciiTheme="majorHAnsi" w:hAnsiTheme="majorHAnsi" w:cstheme="majorHAnsi"/>
          <w:sz w:val="24"/>
        </w:rPr>
        <w:t>s</w:t>
      </w:r>
      <w:r>
        <w:rPr>
          <w:rFonts w:asciiTheme="majorHAnsi" w:hAnsiTheme="majorHAnsi" w:cstheme="majorHAnsi"/>
          <w:sz w:val="24"/>
        </w:rPr>
        <w:t>)</w:t>
      </w:r>
      <w:r w:rsidRPr="00505B8B">
        <w:rPr>
          <w:rFonts w:asciiTheme="majorHAnsi" w:hAnsiTheme="majorHAnsi" w:cstheme="majorHAnsi"/>
          <w:sz w:val="24"/>
        </w:rPr>
        <w:t xml:space="preserve"> that quantify the achievement of an </w:t>
      </w:r>
      <w:r>
        <w:rPr>
          <w:rFonts w:asciiTheme="majorHAnsi" w:hAnsiTheme="majorHAnsi" w:cstheme="majorHAnsi"/>
          <w:sz w:val="24"/>
        </w:rPr>
        <w:t>action step</w:t>
      </w:r>
      <w:r w:rsidRPr="00505B8B">
        <w:rPr>
          <w:rFonts w:asciiTheme="majorHAnsi" w:hAnsiTheme="majorHAnsi" w:cstheme="majorHAnsi"/>
          <w:sz w:val="24"/>
        </w:rPr>
        <w:t>.</w:t>
      </w:r>
      <w:r>
        <w:rPr>
          <w:rFonts w:asciiTheme="majorHAnsi" w:hAnsiTheme="majorHAnsi" w:cstheme="majorHAnsi"/>
          <w:sz w:val="24"/>
        </w:rPr>
        <w:t xml:space="preserve"> Determined by individual organizations.</w:t>
      </w:r>
    </w:p>
    <w:p w:rsidR="00AE51B4" w:rsidRPr="00AE51B4" w:rsidRDefault="00AE51B4" w:rsidP="00AE51B4">
      <w:pPr>
        <w:ind w:left="720"/>
        <w:rPr>
          <w:rFonts w:asciiTheme="majorHAnsi" w:hAnsiTheme="majorHAnsi" w:cstheme="majorHAnsi"/>
          <w:i/>
          <w:sz w:val="24"/>
        </w:rPr>
      </w:pPr>
      <w:r>
        <w:rPr>
          <w:rFonts w:asciiTheme="majorHAnsi" w:hAnsiTheme="majorHAnsi" w:cstheme="majorHAnsi"/>
          <w:i/>
          <w:sz w:val="24"/>
        </w:rPr>
        <w:t>Example: Number of growers’ markets identified</w:t>
      </w:r>
    </w:p>
    <w:sectPr w:rsidR="00AE51B4" w:rsidRPr="00AE5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B8"/>
    <w:rsid w:val="00001917"/>
    <w:rsid w:val="00004F06"/>
    <w:rsid w:val="00015D77"/>
    <w:rsid w:val="00046350"/>
    <w:rsid w:val="000668EB"/>
    <w:rsid w:val="0008078C"/>
    <w:rsid w:val="0009477F"/>
    <w:rsid w:val="000957E9"/>
    <w:rsid w:val="000962F5"/>
    <w:rsid w:val="000A2A8D"/>
    <w:rsid w:val="000B31ED"/>
    <w:rsid w:val="000C47FD"/>
    <w:rsid w:val="000D461D"/>
    <w:rsid w:val="000E470E"/>
    <w:rsid w:val="000E4D60"/>
    <w:rsid w:val="000E75C5"/>
    <w:rsid w:val="000E7B63"/>
    <w:rsid w:val="000F0F83"/>
    <w:rsid w:val="000F290A"/>
    <w:rsid w:val="00102475"/>
    <w:rsid w:val="001150C5"/>
    <w:rsid w:val="001448C0"/>
    <w:rsid w:val="00147C56"/>
    <w:rsid w:val="00171288"/>
    <w:rsid w:val="00175307"/>
    <w:rsid w:val="0017649A"/>
    <w:rsid w:val="0018039C"/>
    <w:rsid w:val="00180637"/>
    <w:rsid w:val="00190702"/>
    <w:rsid w:val="001953E4"/>
    <w:rsid w:val="001D416C"/>
    <w:rsid w:val="001E4016"/>
    <w:rsid w:val="002123AD"/>
    <w:rsid w:val="002174EF"/>
    <w:rsid w:val="002226BD"/>
    <w:rsid w:val="00225CDF"/>
    <w:rsid w:val="0023768D"/>
    <w:rsid w:val="00237C3D"/>
    <w:rsid w:val="00246D4E"/>
    <w:rsid w:val="00255F11"/>
    <w:rsid w:val="00257F9D"/>
    <w:rsid w:val="00264884"/>
    <w:rsid w:val="0028587D"/>
    <w:rsid w:val="002B243F"/>
    <w:rsid w:val="002B613C"/>
    <w:rsid w:val="002C54D7"/>
    <w:rsid w:val="002D1E06"/>
    <w:rsid w:val="002E6001"/>
    <w:rsid w:val="003010DD"/>
    <w:rsid w:val="00315145"/>
    <w:rsid w:val="00320118"/>
    <w:rsid w:val="00343C2A"/>
    <w:rsid w:val="00354790"/>
    <w:rsid w:val="00370218"/>
    <w:rsid w:val="003721F7"/>
    <w:rsid w:val="003A0CF7"/>
    <w:rsid w:val="003A69E4"/>
    <w:rsid w:val="003B5152"/>
    <w:rsid w:val="003D1238"/>
    <w:rsid w:val="003D6B3C"/>
    <w:rsid w:val="00417B16"/>
    <w:rsid w:val="00423A7D"/>
    <w:rsid w:val="00423D5B"/>
    <w:rsid w:val="00424504"/>
    <w:rsid w:val="0043574B"/>
    <w:rsid w:val="004448AA"/>
    <w:rsid w:val="0046365C"/>
    <w:rsid w:val="00483C5C"/>
    <w:rsid w:val="00495DEF"/>
    <w:rsid w:val="004D2431"/>
    <w:rsid w:val="004E7240"/>
    <w:rsid w:val="004F121E"/>
    <w:rsid w:val="005053DD"/>
    <w:rsid w:val="00505B8B"/>
    <w:rsid w:val="00523533"/>
    <w:rsid w:val="00540296"/>
    <w:rsid w:val="005403A9"/>
    <w:rsid w:val="00541049"/>
    <w:rsid w:val="005410B2"/>
    <w:rsid w:val="00546A57"/>
    <w:rsid w:val="00556995"/>
    <w:rsid w:val="00576B9B"/>
    <w:rsid w:val="00592DD7"/>
    <w:rsid w:val="005A2E72"/>
    <w:rsid w:val="005B4E5F"/>
    <w:rsid w:val="005B583A"/>
    <w:rsid w:val="005B7564"/>
    <w:rsid w:val="005C0B89"/>
    <w:rsid w:val="005C5D7B"/>
    <w:rsid w:val="005E070C"/>
    <w:rsid w:val="005E0ED9"/>
    <w:rsid w:val="00612485"/>
    <w:rsid w:val="006131F6"/>
    <w:rsid w:val="006263FF"/>
    <w:rsid w:val="006366E0"/>
    <w:rsid w:val="00664BA1"/>
    <w:rsid w:val="00675829"/>
    <w:rsid w:val="006B1474"/>
    <w:rsid w:val="006B3FC8"/>
    <w:rsid w:val="006B7ED6"/>
    <w:rsid w:val="006D7D38"/>
    <w:rsid w:val="006E2322"/>
    <w:rsid w:val="006E2EF3"/>
    <w:rsid w:val="00713DDC"/>
    <w:rsid w:val="00732AB1"/>
    <w:rsid w:val="00745954"/>
    <w:rsid w:val="00746FA0"/>
    <w:rsid w:val="00755495"/>
    <w:rsid w:val="00783BDD"/>
    <w:rsid w:val="007910FE"/>
    <w:rsid w:val="007A15A4"/>
    <w:rsid w:val="007A5E43"/>
    <w:rsid w:val="007C0F47"/>
    <w:rsid w:val="007D22E0"/>
    <w:rsid w:val="007E1CCA"/>
    <w:rsid w:val="007E6BB8"/>
    <w:rsid w:val="0080581A"/>
    <w:rsid w:val="00817464"/>
    <w:rsid w:val="00826572"/>
    <w:rsid w:val="00835CD7"/>
    <w:rsid w:val="008452B3"/>
    <w:rsid w:val="008472CB"/>
    <w:rsid w:val="00850D51"/>
    <w:rsid w:val="0085749B"/>
    <w:rsid w:val="00867BDA"/>
    <w:rsid w:val="00875E61"/>
    <w:rsid w:val="00882496"/>
    <w:rsid w:val="00887746"/>
    <w:rsid w:val="00892234"/>
    <w:rsid w:val="008B1368"/>
    <w:rsid w:val="008D3662"/>
    <w:rsid w:val="008E46D9"/>
    <w:rsid w:val="008E7A15"/>
    <w:rsid w:val="008F5D94"/>
    <w:rsid w:val="008F72F9"/>
    <w:rsid w:val="00901307"/>
    <w:rsid w:val="00904A85"/>
    <w:rsid w:val="009074E7"/>
    <w:rsid w:val="00921523"/>
    <w:rsid w:val="009260B9"/>
    <w:rsid w:val="009604F7"/>
    <w:rsid w:val="00963CEE"/>
    <w:rsid w:val="0096750C"/>
    <w:rsid w:val="009824C4"/>
    <w:rsid w:val="009A3BB8"/>
    <w:rsid w:val="009C1B24"/>
    <w:rsid w:val="009F519E"/>
    <w:rsid w:val="00A03308"/>
    <w:rsid w:val="00A15402"/>
    <w:rsid w:val="00A17CE0"/>
    <w:rsid w:val="00A2315F"/>
    <w:rsid w:val="00A910F6"/>
    <w:rsid w:val="00AA1877"/>
    <w:rsid w:val="00AA4313"/>
    <w:rsid w:val="00AA6DAB"/>
    <w:rsid w:val="00AB067E"/>
    <w:rsid w:val="00AC4A9F"/>
    <w:rsid w:val="00AE18CB"/>
    <w:rsid w:val="00AE51B4"/>
    <w:rsid w:val="00AE7A3A"/>
    <w:rsid w:val="00AF7FBA"/>
    <w:rsid w:val="00B01279"/>
    <w:rsid w:val="00B53EF0"/>
    <w:rsid w:val="00B6258A"/>
    <w:rsid w:val="00B62DD5"/>
    <w:rsid w:val="00B664E9"/>
    <w:rsid w:val="00B72B90"/>
    <w:rsid w:val="00B80108"/>
    <w:rsid w:val="00BA4BDF"/>
    <w:rsid w:val="00BB489D"/>
    <w:rsid w:val="00BC09F9"/>
    <w:rsid w:val="00BD2EE6"/>
    <w:rsid w:val="00BE4BC7"/>
    <w:rsid w:val="00C02373"/>
    <w:rsid w:val="00C06C7A"/>
    <w:rsid w:val="00C158F9"/>
    <w:rsid w:val="00C1786A"/>
    <w:rsid w:val="00C27408"/>
    <w:rsid w:val="00C316A0"/>
    <w:rsid w:val="00C424C8"/>
    <w:rsid w:val="00C555DB"/>
    <w:rsid w:val="00C60C2D"/>
    <w:rsid w:val="00C70D6F"/>
    <w:rsid w:val="00CE3A09"/>
    <w:rsid w:val="00CF35D8"/>
    <w:rsid w:val="00D25B72"/>
    <w:rsid w:val="00D311B5"/>
    <w:rsid w:val="00D448A4"/>
    <w:rsid w:val="00D46463"/>
    <w:rsid w:val="00D65E62"/>
    <w:rsid w:val="00D721E9"/>
    <w:rsid w:val="00D85329"/>
    <w:rsid w:val="00D93A7F"/>
    <w:rsid w:val="00DE17E7"/>
    <w:rsid w:val="00DE63B2"/>
    <w:rsid w:val="00E12587"/>
    <w:rsid w:val="00E1609B"/>
    <w:rsid w:val="00E35986"/>
    <w:rsid w:val="00E45EF8"/>
    <w:rsid w:val="00E571A8"/>
    <w:rsid w:val="00E605EB"/>
    <w:rsid w:val="00E71711"/>
    <w:rsid w:val="00E93FC0"/>
    <w:rsid w:val="00E95E47"/>
    <w:rsid w:val="00E95F56"/>
    <w:rsid w:val="00EA79EE"/>
    <w:rsid w:val="00EB52B2"/>
    <w:rsid w:val="00EC2C30"/>
    <w:rsid w:val="00ED45AD"/>
    <w:rsid w:val="00EF6381"/>
    <w:rsid w:val="00F160A4"/>
    <w:rsid w:val="00F277E5"/>
    <w:rsid w:val="00F32467"/>
    <w:rsid w:val="00F54A35"/>
    <w:rsid w:val="00F76C02"/>
    <w:rsid w:val="00F965FA"/>
    <w:rsid w:val="00FA5D89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5628A-418C-4399-AFFD-BE093CD0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10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\Desktop\forms%20from%20Caryn\Objective%20Submission%20Form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0A6E420DEC488A8E3EB3A3D6C17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230D8-D6F6-401C-BE67-E60EEFF7DAD3}"/>
      </w:docPartPr>
      <w:docPartBody>
        <w:p w:rsidR="00000000" w:rsidRDefault="00CC47A0">
          <w:pPr>
            <w:pStyle w:val="700A6E420DEC488A8E3EB3A3D6C17F77"/>
          </w:pPr>
          <w:r w:rsidRPr="00904FC3">
            <w:rPr>
              <w:rStyle w:val="PlaceholderText"/>
            </w:rPr>
            <w:t>Click here to enter text.</w:t>
          </w:r>
        </w:p>
      </w:docPartBody>
    </w:docPart>
    <w:docPart>
      <w:docPartPr>
        <w:name w:val="510CA1E8907C405385C0B79D7B66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8C487-83F4-40C1-BDBB-383A5E3BBBCA}"/>
      </w:docPartPr>
      <w:docPartBody>
        <w:p w:rsidR="00000000" w:rsidRDefault="00CC47A0">
          <w:pPr>
            <w:pStyle w:val="510CA1E8907C405385C0B79D7B6616BD"/>
          </w:pPr>
          <w:r w:rsidRPr="00904FC3">
            <w:rPr>
              <w:rStyle w:val="PlaceholderText"/>
            </w:rPr>
            <w:t>Click here to enter text.</w:t>
          </w:r>
        </w:p>
      </w:docPartBody>
    </w:docPart>
    <w:docPart>
      <w:docPartPr>
        <w:name w:val="D9DA9381DCCA445CB21B143CBC193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355B2-2BDB-4B9B-8705-CB93C27B7D3E}"/>
      </w:docPartPr>
      <w:docPartBody>
        <w:p w:rsidR="00000000" w:rsidRDefault="00CC47A0">
          <w:pPr>
            <w:pStyle w:val="D9DA9381DCCA445CB21B143CBC193743"/>
          </w:pPr>
          <w:r w:rsidRPr="004A2C91">
            <w:rPr>
              <w:rStyle w:val="PlaceholderText"/>
            </w:rPr>
            <w:t>Click here to enter text.</w:t>
          </w:r>
        </w:p>
      </w:docPartBody>
    </w:docPart>
    <w:docPart>
      <w:docPartPr>
        <w:name w:val="61512B6223EF4407A67280D28016B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DE52-C652-4356-A2C5-AE7D03FFFDF9}"/>
      </w:docPartPr>
      <w:docPartBody>
        <w:p w:rsidR="00000000" w:rsidRDefault="00CC47A0">
          <w:pPr>
            <w:pStyle w:val="61512B6223EF4407A67280D28016B3B0"/>
          </w:pPr>
          <w:r w:rsidRPr="00904FC3">
            <w:rPr>
              <w:rStyle w:val="PlaceholderText"/>
            </w:rPr>
            <w:t>Click here to enter text.</w:t>
          </w:r>
        </w:p>
      </w:docPartBody>
    </w:docPart>
    <w:docPart>
      <w:docPartPr>
        <w:name w:val="8F143010CD7E4B2A857758E02039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D5B3-996F-416C-946D-A84CAD1E250B}"/>
      </w:docPartPr>
      <w:docPartBody>
        <w:p w:rsidR="00000000" w:rsidRDefault="00CC47A0">
          <w:pPr>
            <w:pStyle w:val="8F143010CD7E4B2A857758E02039124F"/>
          </w:pPr>
          <w:r w:rsidRPr="00904FC3">
            <w:rPr>
              <w:rStyle w:val="PlaceholderText"/>
            </w:rPr>
            <w:t>Click here to enter text.</w:t>
          </w:r>
        </w:p>
      </w:docPartBody>
    </w:docPart>
    <w:docPart>
      <w:docPartPr>
        <w:name w:val="23EA5F36B3CC424395D57F0C2820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07E7A-DBFD-4FD9-83F0-B96C89E31613}"/>
      </w:docPartPr>
      <w:docPartBody>
        <w:p w:rsidR="00000000" w:rsidRDefault="00CC47A0">
          <w:pPr>
            <w:pStyle w:val="23EA5F36B3CC424395D57F0C2820047E"/>
          </w:pPr>
          <w:r w:rsidRPr="00904FC3">
            <w:rPr>
              <w:rStyle w:val="PlaceholderText"/>
            </w:rPr>
            <w:t>Click here to enter text.</w:t>
          </w:r>
        </w:p>
      </w:docPartBody>
    </w:docPart>
    <w:docPart>
      <w:docPartPr>
        <w:name w:val="D665315EC65F4C87A87D3DB9D4A21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8EA8A-7BB9-4930-9D74-886727EFF062}"/>
      </w:docPartPr>
      <w:docPartBody>
        <w:p w:rsidR="00000000" w:rsidRDefault="00CC47A0">
          <w:pPr>
            <w:pStyle w:val="D665315EC65F4C87A87D3DB9D4A21048"/>
          </w:pPr>
          <w:r w:rsidRPr="00904FC3">
            <w:rPr>
              <w:rStyle w:val="PlaceholderText"/>
            </w:rPr>
            <w:t>Click here to enter a date.</w:t>
          </w:r>
        </w:p>
      </w:docPartBody>
    </w:docPart>
    <w:docPart>
      <w:docPartPr>
        <w:name w:val="D7C944CF48664F1C88F6F1F775E5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FBE6F-9D23-4AE0-823A-D34537C3D3E8}"/>
      </w:docPartPr>
      <w:docPartBody>
        <w:p w:rsidR="00000000" w:rsidRDefault="00CC47A0">
          <w:pPr>
            <w:pStyle w:val="D7C944CF48664F1C88F6F1F775E54C90"/>
          </w:pPr>
          <w:r w:rsidRPr="004A2C9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A0"/>
    <w:rsid w:val="00C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00A6E420DEC488A8E3EB3A3D6C17F77">
    <w:name w:val="700A6E420DEC488A8E3EB3A3D6C17F77"/>
  </w:style>
  <w:style w:type="paragraph" w:customStyle="1" w:styleId="510CA1E8907C405385C0B79D7B6616BD">
    <w:name w:val="510CA1E8907C405385C0B79D7B6616BD"/>
  </w:style>
  <w:style w:type="paragraph" w:customStyle="1" w:styleId="D9DA9381DCCA445CB21B143CBC193743">
    <w:name w:val="D9DA9381DCCA445CB21B143CBC193743"/>
  </w:style>
  <w:style w:type="paragraph" w:customStyle="1" w:styleId="61512B6223EF4407A67280D28016B3B0">
    <w:name w:val="61512B6223EF4407A67280D28016B3B0"/>
  </w:style>
  <w:style w:type="paragraph" w:customStyle="1" w:styleId="8F143010CD7E4B2A857758E02039124F">
    <w:name w:val="8F143010CD7E4B2A857758E02039124F"/>
  </w:style>
  <w:style w:type="paragraph" w:customStyle="1" w:styleId="23EA5F36B3CC424395D57F0C2820047E">
    <w:name w:val="23EA5F36B3CC424395D57F0C2820047E"/>
  </w:style>
  <w:style w:type="paragraph" w:customStyle="1" w:styleId="D665315EC65F4C87A87D3DB9D4A21048">
    <w:name w:val="D665315EC65F4C87A87D3DB9D4A21048"/>
  </w:style>
  <w:style w:type="paragraph" w:customStyle="1" w:styleId="D7C944CF48664F1C88F6F1F775E54C90">
    <w:name w:val="D7C944CF48664F1C88F6F1F775E54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96FCD-EEC8-4A74-B1F1-9D6DE13E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Objective Submission Form (1).dotx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Warren</dc:creator>
  <cp:keywords/>
  <dc:description/>
  <cp:lastModifiedBy>Angela Warren</cp:lastModifiedBy>
  <cp:revision>1</cp:revision>
  <cp:lastPrinted>2019-09-19T19:35:00Z</cp:lastPrinted>
  <dcterms:created xsi:type="dcterms:W3CDTF">2020-01-16T22:14:00Z</dcterms:created>
  <dcterms:modified xsi:type="dcterms:W3CDTF">2020-01-16T22:15:00Z</dcterms:modified>
</cp:coreProperties>
</file>